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5" w:rsidRPr="00D07C12" w:rsidRDefault="004961D1" w:rsidP="00D07C12">
      <w:pPr>
        <w:pStyle w:val="01Title"/>
      </w:pPr>
      <w:r>
        <w:rPr>
          <w:noProof/>
        </w:rPr>
        <w:pict>
          <v:group id="_x0000_s1042" style="position:absolute;margin-left:0;margin-top:-22.85pt;width:512.25pt;height:77.65pt;z-index:1" coordorigin="994,182" coordsize="10245,1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994;top:475;width:10245;height:1260">
              <v:imagedata r:id="rId9" o:title="Optica"/>
            </v:shape>
            <v:group id="_x0000_s1041" style="position:absolute;left:994;top:182;width:10240;height:260" coordorigin="1045,206" coordsize="10162,260">
              <v:shapetype id="_x0000_t202" coordsize="21600,21600" o:spt="202" path="m,l,21600r21600,l21600,xe">
                <v:stroke joinstyle="miter"/>
                <v:path gradientshapeok="t" o:connecttype="rect"/>
              </v:shapetype>
              <v:shape id="Text Box 2" o:spid="_x0000_s1038" type="#_x0000_t202" style="position:absolute;left:1045;top:207;width:2374;height:25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black">
                <v:textbox style="mso-next-textbox:#Text Box 2;mso-fit-shape-to-text:t" inset=",0,,0">
                  <w:txbxContent>
                    <w:p w:rsidR="00623B02" w:rsidRPr="00623B02" w:rsidRDefault="00623B02">
                      <w:pPr>
                        <w:rPr>
                          <w:b/>
                          <w:sz w:val="20"/>
                          <w:szCs w:val="20"/>
                        </w:rPr>
                      </w:pPr>
                      <w:r w:rsidRPr="00623B02">
                        <w:rPr>
                          <w:b/>
                          <w:sz w:val="20"/>
                          <w:szCs w:val="20"/>
                        </w:rPr>
                        <w:t>Supplementary Material</w:t>
                      </w:r>
                    </w:p>
                  </w:txbxContent>
                </v:textbox>
              </v:shape>
              <v:shape id="Text Box 2" o:spid="_x0000_s1040" type="#_x0000_t202" style="position:absolute;left:3433;top:206;width:7774;height:25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fillcolor="black">
                <v:textbox style="mso-fit-shape-to-text:t" inset=",0,,0">
                  <w:txbxContent>
                    <w:p w:rsidR="00623B02" w:rsidRPr="00623B02" w:rsidRDefault="00623B02">
                      <w:pPr>
                        <w:rPr>
                          <w:b/>
                          <w:sz w:val="20"/>
                          <w:szCs w:val="20"/>
                        </w:rPr>
                      </w:pPr>
                    </w:p>
                  </w:txbxContent>
                </v:textbox>
              </v:shape>
            </v:group>
          </v:group>
        </w:pict>
      </w:r>
      <w:r w:rsidR="009F66C9">
        <w:t xml:space="preserve">Title of primary manuscript: supplementary </w:t>
      </w:r>
      <w:r w:rsidR="003F28CB">
        <w:t>material</w:t>
      </w:r>
      <w:r w:rsidR="00FE40B5" w:rsidRPr="00D07C12">
        <w:rPr>
          <w:i/>
        </w:rPr>
        <w:t xml:space="preserve"> </w:t>
      </w:r>
    </w:p>
    <w:p w:rsidR="00FE40B5" w:rsidRDefault="00FE40B5" w:rsidP="00FE40B5">
      <w:pPr>
        <w:pStyle w:val="02Author"/>
        <w:rPr>
          <w:vertAlign w:val="superscript"/>
        </w:rPr>
      </w:pPr>
      <w:r>
        <w:t>Author One</w:t>
      </w:r>
      <w:proofErr w:type="gramStart"/>
      <w:r>
        <w:t>,</w:t>
      </w:r>
      <w:r>
        <w:rPr>
          <w:vertAlign w:val="superscript"/>
        </w:rPr>
        <w:t>1</w:t>
      </w:r>
      <w:proofErr w:type="gramEnd"/>
      <w:r w:rsidRPr="002D451F">
        <w:t xml:space="preserve"> </w:t>
      </w:r>
      <w:r>
        <w:t xml:space="preserve">Author </w:t>
      </w:r>
      <w:r w:rsidR="00AC6FAC">
        <w:t>Two</w:t>
      </w:r>
      <w:r>
        <w:t>,</w:t>
      </w:r>
      <w:r w:rsidR="00AC6FAC">
        <w:rPr>
          <w:vertAlign w:val="superscript"/>
        </w:rPr>
        <w:t>1</w:t>
      </w:r>
      <w:r w:rsidRPr="002D451F">
        <w:t xml:space="preserve"> </w:t>
      </w:r>
      <w:r>
        <w:t xml:space="preserve">Author </w:t>
      </w:r>
      <w:r w:rsidR="00AC6FAC">
        <w:t>Three</w:t>
      </w:r>
      <w:r>
        <w:t>,</w:t>
      </w:r>
      <w:r w:rsidR="00AC6FAC">
        <w:rPr>
          <w:vertAlign w:val="superscript"/>
        </w:rPr>
        <w:t>2,*</w:t>
      </w:r>
    </w:p>
    <w:p w:rsidR="00FE40B5" w:rsidRPr="00090E6C" w:rsidRDefault="00FE40B5" w:rsidP="00B42016">
      <w:pPr>
        <w:pStyle w:val="03AuthorAffliation"/>
      </w:pPr>
      <w:r w:rsidRPr="00090E6C">
        <w:rPr>
          <w:vertAlign w:val="superscript"/>
        </w:rPr>
        <w:t>1</w:t>
      </w:r>
      <w:r>
        <w:t>Publications Department, OSA—</w:t>
      </w:r>
      <w:proofErr w:type="gramStart"/>
      <w:r>
        <w:t>The</w:t>
      </w:r>
      <w:proofErr w:type="gramEnd"/>
      <w:r>
        <w:t xml:space="preserve"> Optical Society, 2010 Massachusetts Avenue N.W., Washington, D.C. 20036</w:t>
      </w:r>
    </w:p>
    <w:p w:rsidR="00FE40B5" w:rsidRPr="00090E6C" w:rsidRDefault="00FE40B5" w:rsidP="00FE40B5">
      <w:pPr>
        <w:pStyle w:val="03AuthorAffliation"/>
      </w:pPr>
      <w:r w:rsidRPr="00090E6C">
        <w:rPr>
          <w:vertAlign w:val="superscript"/>
        </w:rPr>
        <w:t>2</w:t>
      </w:r>
      <w:r>
        <w:t>College of Physics, Jilin University, Changchun 130012, China</w:t>
      </w:r>
    </w:p>
    <w:p w:rsidR="00FE40B5" w:rsidRDefault="00FE40B5" w:rsidP="00FE40B5">
      <w:pPr>
        <w:pStyle w:val="04CorrespondingAuthorEmail"/>
      </w:pPr>
      <w:r w:rsidRPr="00090E6C">
        <w:t xml:space="preserve">*Corresponding author: </w:t>
      </w:r>
      <w:hyperlink r:id="rId10" w:history="1">
        <w:r w:rsidR="00AC6FAC" w:rsidRPr="009F182D">
          <w:rPr>
            <w:rStyle w:val="Hyperlink"/>
          </w:rPr>
          <w:t>author_three@uni-jena.de</w:t>
        </w:r>
      </w:hyperlink>
    </w:p>
    <w:p w:rsidR="00FE40B5" w:rsidRDefault="0067653F" w:rsidP="00786E36">
      <w:pPr>
        <w:pStyle w:val="05Historyline"/>
      </w:pPr>
      <w:r>
        <w:t>Published</w:t>
      </w:r>
      <w:r w:rsidR="00FE40B5">
        <w:t xml:space="preserve"> </w:t>
      </w:r>
      <w:r w:rsidR="00A445EF">
        <w:t>XX Month</w:t>
      </w:r>
      <w:r w:rsidR="00FE40B5">
        <w:t xml:space="preserve"> XXXX</w:t>
      </w:r>
    </w:p>
    <w:p w:rsidR="00AD35C2" w:rsidRDefault="00AD35C2" w:rsidP="00FE6109">
      <w:pPr>
        <w:pStyle w:val="09Body"/>
      </w:pPr>
    </w:p>
    <w:p w:rsidR="00C92409" w:rsidRPr="00C92409" w:rsidRDefault="00C92409" w:rsidP="00EB72C1">
      <w:pPr>
        <w:pStyle w:val="10BodyIndent"/>
        <w:sectPr w:rsidR="00C92409" w:rsidRPr="00C92409" w:rsidSect="001838FD">
          <w:pgSz w:w="12240" w:h="15840" w:code="1"/>
          <w:pgMar w:top="1080" w:right="994" w:bottom="1440" w:left="994" w:header="720" w:footer="720" w:gutter="0"/>
          <w:cols w:space="720"/>
          <w:titlePg/>
          <w:docGrid w:linePitch="360"/>
        </w:sectPr>
      </w:pPr>
    </w:p>
    <w:p w:rsidR="000868B4" w:rsidRPr="002D451F" w:rsidRDefault="000868B4" w:rsidP="002D451F">
      <w:pPr>
        <w:pStyle w:val="06Abstract"/>
        <w:rPr>
          <w:b w:val="0"/>
        </w:rPr>
      </w:pPr>
      <w:r>
        <w:lastRenderedPageBreak/>
        <w:t xml:space="preserve">This template can be used to prepare a </w:t>
      </w:r>
      <w:r w:rsidR="003F28CB">
        <w:t>supplementary document for inclusion with</w:t>
      </w:r>
      <w:r>
        <w:t xml:space="preserve"> submission to OSA’s new journal, </w:t>
      </w:r>
      <w:proofErr w:type="spellStart"/>
      <w:r w:rsidRPr="00AC6FAC">
        <w:rPr>
          <w:i/>
        </w:rPr>
        <w:t>Optica</w:t>
      </w:r>
      <w:proofErr w:type="spellEnd"/>
      <w:r>
        <w:t xml:space="preserve">. </w:t>
      </w:r>
      <w:r w:rsidR="00C21BA5">
        <w:t xml:space="preserve"> This document, which may include supplementary information such as expanded descriptions of materials and methods, </w:t>
      </w:r>
      <w:r w:rsidR="001F6F59">
        <w:t>will be published as a</w:t>
      </w:r>
      <w:r w:rsidR="00413F2F">
        <w:t xml:space="preserve"> PDF</w:t>
      </w:r>
      <w:r w:rsidR="001F6F59">
        <w:t xml:space="preserve"> linked to the primary article.</w:t>
      </w:r>
      <w:r w:rsidR="00C21BA5">
        <w:t xml:space="preserve"> </w:t>
      </w:r>
      <w:r w:rsidR="00F576B3">
        <w:t xml:space="preserve">The </w:t>
      </w:r>
      <w:r w:rsidR="00F576B3" w:rsidRPr="00F576B3">
        <w:t xml:space="preserve">supplemental file should only present information that would be useful and worthwhile for the reader, for example, details that would be necessary to reproduce an experiment. The article, however, must be coherent without the supplemental PDF file. </w:t>
      </w:r>
      <w:r w:rsidR="00D95763">
        <w:rPr>
          <w:color w:val="1F497D"/>
        </w:rPr>
        <w:t xml:space="preserve"> </w:t>
      </w:r>
      <w:r w:rsidR="001F6F59">
        <w:t xml:space="preserve">Please see the </w:t>
      </w:r>
      <w:r w:rsidR="001F6F59" w:rsidRPr="0021395D">
        <w:rPr>
          <w:rStyle w:val="Hyperlink"/>
          <w:b w:val="0"/>
          <w:spacing w:val="0"/>
          <w:szCs w:val="19"/>
        </w:rPr>
        <w:t>Author Guidelines for Supplementary Materials</w:t>
      </w:r>
      <w:r w:rsidR="001F6F59">
        <w:t xml:space="preserve"> </w:t>
      </w:r>
      <w:r>
        <w:t xml:space="preserve">for </w:t>
      </w:r>
      <w:r w:rsidR="00A169DB">
        <w:t>more</w:t>
      </w:r>
      <w:r>
        <w:t xml:space="preserve"> information. </w:t>
      </w:r>
      <w:r w:rsidR="0021395D">
        <w:t xml:space="preserve">Supplementary </w:t>
      </w:r>
      <w:r w:rsidR="00413F2F">
        <w:t xml:space="preserve">documents </w:t>
      </w:r>
      <w:r w:rsidR="0021395D">
        <w:t>are not copyedited and so should be prepared carefully</w:t>
      </w:r>
      <w:r w:rsidR="00413F2F">
        <w:t xml:space="preserve"> with the template provided</w:t>
      </w:r>
      <w:r w:rsidR="0021395D">
        <w:t xml:space="preserve">. </w:t>
      </w:r>
      <w:r w:rsidR="001A5FFA">
        <w:t xml:space="preserve">An abstract outlining the methods and materials in the supplementary document </w:t>
      </w:r>
      <w:r w:rsidR="003930FB">
        <w:t xml:space="preserve">should </w:t>
      </w:r>
      <w:r w:rsidR="001A5FFA">
        <w:t>be included here.</w:t>
      </w:r>
      <w:r w:rsidR="00F576B3">
        <w:t xml:space="preserve"> </w:t>
      </w:r>
      <w:r w:rsidR="003930FB">
        <w:t xml:space="preserve">The </w:t>
      </w:r>
      <w:r w:rsidR="001A5FFA">
        <w:t xml:space="preserve">primary article </w:t>
      </w:r>
      <w:r w:rsidR="00F57943">
        <w:t xml:space="preserve">should also be </w:t>
      </w:r>
      <w:r w:rsidR="00F576B3">
        <w:t>identified in the abstract:</w:t>
      </w:r>
      <w:r w:rsidR="003930FB">
        <w:t xml:space="preserve"> This document provides supplementary information to “Title of primary manuscript,” </w:t>
      </w:r>
      <w:proofErr w:type="spellStart"/>
      <w:r w:rsidR="00D95763" w:rsidRPr="00D95763">
        <w:rPr>
          <w:i/>
        </w:rPr>
        <w:t>Optica</w:t>
      </w:r>
      <w:proofErr w:type="spellEnd"/>
      <w:r w:rsidR="00D95763">
        <w:t xml:space="preserve"> </w:t>
      </w:r>
      <w:r w:rsidR="00B27FED" w:rsidRPr="00B27FED">
        <w:t>volume,</w:t>
      </w:r>
      <w:r w:rsidR="00B27FED">
        <w:t xml:space="preserve"> first page</w:t>
      </w:r>
      <w:r w:rsidR="00D95763">
        <w:t xml:space="preserve"> (</w:t>
      </w:r>
      <w:r w:rsidR="00543686">
        <w:t>year</w:t>
      </w:r>
      <w:r w:rsidR="00D95763">
        <w:t xml:space="preserve">). </w:t>
      </w:r>
      <w:r w:rsidR="00A169DB" w:rsidRPr="00D95763">
        <w:t>Th</w:t>
      </w:r>
      <w:r w:rsidR="00F57943" w:rsidRPr="00D95763">
        <w:t>e</w:t>
      </w:r>
      <w:r w:rsidR="00F57943">
        <w:t xml:space="preserve"> supplementary</w:t>
      </w:r>
      <w:r w:rsidR="00A169DB">
        <w:t xml:space="preserve"> document should </w:t>
      </w:r>
      <w:r w:rsidR="00EB72C1">
        <w:t xml:space="preserve">also </w:t>
      </w:r>
      <w:r w:rsidR="00A169DB">
        <w:t>be referred to at the end of the primary article</w:t>
      </w:r>
      <w:r w:rsidR="0067653F">
        <w:t xml:space="preserve"> before</w:t>
      </w:r>
      <w:r w:rsidR="00F57943">
        <w:t xml:space="preserve"> the references: “See </w:t>
      </w:r>
      <w:hyperlink r:id="rId11" w:history="1">
        <w:r w:rsidR="00F57943" w:rsidRPr="00B27FED">
          <w:rPr>
            <w:rStyle w:val="Hyperlink"/>
          </w:rPr>
          <w:t>Supplement 1</w:t>
        </w:r>
      </w:hyperlink>
      <w:r w:rsidR="00F57943">
        <w:t xml:space="preserve"> for supporting content.</w:t>
      </w:r>
      <w:r w:rsidR="00EB72C1">
        <w:t>”</w:t>
      </w:r>
      <w:r w:rsidR="00A169DB">
        <w:t xml:space="preserve"> </w:t>
      </w:r>
      <w:r w:rsidR="00F576B3">
        <w:t xml:space="preserve">OSA production staff will add final citation details, and so the source Word file must be provided. </w:t>
      </w:r>
      <w:r w:rsidRPr="002D451F">
        <w:rPr>
          <w:b w:val="0"/>
        </w:rPr>
        <w:t>© 2014 Optical Society of America</w:t>
      </w:r>
    </w:p>
    <w:p w:rsidR="00A90FBE" w:rsidRDefault="00A90FBE" w:rsidP="002D451F">
      <w:pPr>
        <w:pStyle w:val="07OCISCodes"/>
        <w:rPr>
          <w:b/>
        </w:rPr>
        <w:sectPr w:rsidR="00A90FBE" w:rsidSect="00A90FBE">
          <w:type w:val="continuous"/>
          <w:pgSz w:w="12240" w:h="15840" w:code="1"/>
          <w:pgMar w:top="1080" w:right="994" w:bottom="432" w:left="994" w:header="720" w:footer="720" w:gutter="0"/>
          <w:cols w:space="446"/>
          <w:docGrid w:linePitch="360"/>
        </w:sectPr>
      </w:pPr>
    </w:p>
    <w:p w:rsidR="00A90FBE" w:rsidRPr="00DE2E28" w:rsidRDefault="004961D1" w:rsidP="00DE2E28">
      <w:pPr>
        <w:pStyle w:val="08DOI"/>
        <w:sectPr w:rsidR="00A90FBE" w:rsidRPr="00DE2E28" w:rsidSect="00A90FBE">
          <w:type w:val="continuous"/>
          <w:pgSz w:w="12240" w:h="15840" w:code="1"/>
          <w:pgMar w:top="1080" w:right="994" w:bottom="432" w:left="994" w:header="720" w:footer="720" w:gutter="0"/>
          <w:cols w:space="446"/>
          <w:docGrid w:linePitch="360"/>
        </w:sectPr>
      </w:pPr>
      <w:hyperlink r:id="rId12" w:history="1">
        <w:r w:rsidR="0021395D" w:rsidRPr="00B27FED">
          <w:rPr>
            <w:rStyle w:val="Hyperlink"/>
          </w:rPr>
          <w:t>http://dx.doi.org/10.1364/optica.99.099999.s1</w:t>
        </w:r>
      </w:hyperlink>
      <w:r w:rsidR="0021395D" w:rsidRPr="00DE2E28">
        <w:t xml:space="preserve"> [supplementary document </w:t>
      </w:r>
      <w:proofErr w:type="spellStart"/>
      <w:r w:rsidR="0021395D" w:rsidRPr="00DE2E28">
        <w:t>doi</w:t>
      </w:r>
      <w:proofErr w:type="spellEnd"/>
      <w:r w:rsidR="0021395D" w:rsidRPr="00DE2E28">
        <w:t>]</w:t>
      </w:r>
    </w:p>
    <w:p w:rsidR="009D2FEF" w:rsidRDefault="009D2FEF" w:rsidP="00FE6109">
      <w:pPr>
        <w:pStyle w:val="09Body"/>
      </w:pPr>
      <w:r w:rsidRPr="00E57C62">
        <w:lastRenderedPageBreak/>
        <w:t>To</w:t>
      </w:r>
      <w:r>
        <w:t xml:space="preserve"> use this template, you will need to apply the embedded styles to each paragrap</w:t>
      </w:r>
      <w:r w:rsidR="00FE6109">
        <w:t xml:space="preserve">h-level item in your manuscript, or simply use </w:t>
      </w:r>
      <w:r>
        <w:t>this template as a visual guide.</w:t>
      </w:r>
    </w:p>
    <w:p w:rsidR="00A90FBE" w:rsidRDefault="00A20999" w:rsidP="00EB72C1">
      <w:pPr>
        <w:pStyle w:val="10BodyIndent"/>
      </w:pPr>
      <w:proofErr w:type="gramStart"/>
      <w:r w:rsidRPr="001F657A">
        <w:t>Using the Word styles.</w:t>
      </w:r>
      <w:proofErr w:type="gramEnd"/>
      <w:r>
        <w:t xml:space="preserve"> </w:t>
      </w:r>
      <w:r w:rsidRPr="00EB72C1">
        <w:rPr>
          <w:b w:val="0"/>
        </w:rPr>
        <w:t xml:space="preserve">In this template, styles such as “01 Title” for </w:t>
      </w:r>
      <w:r w:rsidR="00E90499" w:rsidRPr="00EB72C1">
        <w:rPr>
          <w:b w:val="0"/>
        </w:rPr>
        <w:t xml:space="preserve">the manuscript </w:t>
      </w:r>
      <w:r w:rsidRPr="00EB72C1">
        <w:rPr>
          <w:b w:val="0"/>
        </w:rPr>
        <w:t>appear in the MS Word Styles ribbon (or toolb</w:t>
      </w:r>
      <w:r w:rsidR="005F17D5" w:rsidRPr="00EB72C1">
        <w:rPr>
          <w:b w:val="0"/>
        </w:rPr>
        <w:t>ar for older versions of Word). Apply the appropriate style before typing or apply the style to existing text. It is possible to paste manuscript text into this template or attach this template to an existing manuscript.</w:t>
      </w:r>
    </w:p>
    <w:p w:rsidR="00EE3B83" w:rsidRPr="00EB72C1" w:rsidRDefault="00EE3B83" w:rsidP="00EB72C1">
      <w:pPr>
        <w:pStyle w:val="10BodyIndent"/>
        <w:rPr>
          <w:b w:val="0"/>
        </w:rPr>
      </w:pPr>
      <w:proofErr w:type="gramStart"/>
      <w:r>
        <w:t>Numbering Items in the Supplementary Document.</w:t>
      </w:r>
      <w:proofErr w:type="gramEnd"/>
      <w:r>
        <w:t xml:space="preserve"> </w:t>
      </w:r>
      <w:r w:rsidRPr="00EB72C1">
        <w:rPr>
          <w:b w:val="0"/>
        </w:rPr>
        <w:t>The supplementary materials document may contain additional figures, tables, equations, etc. Such items should be numbered</w:t>
      </w:r>
      <w:r w:rsidR="00543686">
        <w:rPr>
          <w:b w:val="0"/>
        </w:rPr>
        <w:t>,</w:t>
      </w:r>
      <w:r w:rsidRPr="00EB72C1">
        <w:rPr>
          <w:b w:val="0"/>
        </w:rPr>
        <w:t xml:space="preserve"> with an uppercase “S” to identify them as supplementary. For example, number the first figure in the supplementary document “Fig. </w:t>
      </w:r>
      <w:proofErr w:type="gramStart"/>
      <w:r w:rsidRPr="00EB72C1">
        <w:rPr>
          <w:b w:val="0"/>
        </w:rPr>
        <w:t>S1”; the first table “Table S1”; etc.</w:t>
      </w:r>
      <w:proofErr w:type="gramEnd"/>
    </w:p>
    <w:p w:rsidR="00EB72C1" w:rsidRDefault="00EB72C1" w:rsidP="00EB72C1">
      <w:pPr>
        <w:pStyle w:val="10BodyIndent"/>
      </w:pPr>
    </w:p>
    <w:p w:rsidR="00EB72C1" w:rsidRPr="00EB72C1" w:rsidRDefault="00EB72C1" w:rsidP="00EB72C1">
      <w:pPr>
        <w:pStyle w:val="10BodyIndent"/>
      </w:pPr>
      <w:r w:rsidRPr="00EB72C1">
        <w:t>Naming Convention for Countable Items</w:t>
      </w:r>
    </w:p>
    <w:p w:rsidR="00EB72C1" w:rsidRDefault="00EB72C1" w:rsidP="00EB72C1">
      <w:pPr>
        <w:pStyle w:val="10BodyIndent"/>
      </w:pPr>
    </w:p>
    <w:p w:rsidR="00EB72C1" w:rsidRDefault="00EB72C1" w:rsidP="00EB72C1">
      <w:pPr>
        <w:pStyle w:val="10BodyIndent"/>
        <w:rPr>
          <w:b w:val="0"/>
        </w:rPr>
      </w:pPr>
      <w:r w:rsidRPr="00EB72C1">
        <w:rPr>
          <w:b w:val="0"/>
        </w:rPr>
        <w:t>Algorithm</w:t>
      </w:r>
      <w:r w:rsidRPr="00EB72C1">
        <w:t xml:space="preserve"> </w:t>
      </w:r>
      <w:r w:rsidRPr="00EB72C1">
        <w:rPr>
          <w:b w:val="0"/>
        </w:rPr>
        <w:t>S1</w:t>
      </w:r>
    </w:p>
    <w:p w:rsidR="00EB72C1" w:rsidRDefault="00EB72C1" w:rsidP="00EB72C1">
      <w:pPr>
        <w:pStyle w:val="10BodyIndent"/>
        <w:rPr>
          <w:b w:val="0"/>
        </w:rPr>
      </w:pPr>
      <w:r>
        <w:rPr>
          <w:b w:val="0"/>
        </w:rPr>
        <w:t>Equation (S1)</w:t>
      </w:r>
    </w:p>
    <w:p w:rsidR="00EB72C1" w:rsidRDefault="00EB72C1" w:rsidP="00EB72C1">
      <w:pPr>
        <w:pStyle w:val="10BodyIndent"/>
        <w:rPr>
          <w:b w:val="0"/>
        </w:rPr>
      </w:pPr>
      <w:r>
        <w:rPr>
          <w:b w:val="0"/>
        </w:rPr>
        <w:t>Figure S1</w:t>
      </w:r>
    </w:p>
    <w:p w:rsidR="00EB72C1" w:rsidRDefault="00EB72C1" w:rsidP="00EB72C1">
      <w:pPr>
        <w:pStyle w:val="10BodyIndent"/>
        <w:rPr>
          <w:b w:val="0"/>
        </w:rPr>
      </w:pPr>
      <w:r>
        <w:rPr>
          <w:b w:val="0"/>
        </w:rPr>
        <w:t>Media S1</w:t>
      </w:r>
    </w:p>
    <w:p w:rsidR="00EB72C1" w:rsidRPr="00EB72C1" w:rsidRDefault="00EB72C1" w:rsidP="00EB72C1">
      <w:pPr>
        <w:pStyle w:val="10BodyIndent"/>
      </w:pPr>
      <w:r>
        <w:rPr>
          <w:b w:val="0"/>
        </w:rPr>
        <w:t>Table S1</w:t>
      </w:r>
    </w:p>
    <w:p w:rsidR="00EE3B83" w:rsidRDefault="00EE3B83" w:rsidP="00EB72C1">
      <w:pPr>
        <w:pStyle w:val="10BodyIndent"/>
      </w:pPr>
    </w:p>
    <w:p w:rsidR="006009F7" w:rsidRPr="00EB72C1" w:rsidRDefault="009D2FEF" w:rsidP="00EB72C1">
      <w:pPr>
        <w:pStyle w:val="10BodyIndent"/>
        <w:rPr>
          <w:b w:val="0"/>
        </w:rPr>
      </w:pPr>
      <w:proofErr w:type="gramStart"/>
      <w:r w:rsidRPr="004D79C9">
        <w:lastRenderedPageBreak/>
        <w:t>Equations.</w:t>
      </w:r>
      <w:proofErr w:type="gramEnd"/>
      <w:r w:rsidR="00815FD7" w:rsidRPr="00815FD7">
        <w:t xml:space="preserve"> </w:t>
      </w:r>
      <w:r w:rsidR="00815FD7" w:rsidRPr="00EB72C1">
        <w:rPr>
          <w:b w:val="0"/>
        </w:rPr>
        <w:t>Display equations should be broken and aligned for two-column display unless spanning across two columns is</w:t>
      </w:r>
      <w:r w:rsidR="00A90FBE" w:rsidRPr="00EB72C1">
        <w:rPr>
          <w:b w:val="0"/>
        </w:rPr>
        <w:t xml:space="preserve"> essential. </w:t>
      </w:r>
      <w:r w:rsidR="005F17D5" w:rsidRPr="00EB72C1">
        <w:rPr>
          <w:b w:val="0"/>
        </w:rPr>
        <w:t xml:space="preserve">For </w:t>
      </w:r>
      <w:proofErr w:type="spellStart"/>
      <w:r w:rsidR="005F17D5" w:rsidRPr="00EB72C1">
        <w:rPr>
          <w:b w:val="0"/>
        </w:rPr>
        <w:t>MathType</w:t>
      </w:r>
      <w:proofErr w:type="spellEnd"/>
      <w:r w:rsidR="005F17D5" w:rsidRPr="00EB72C1">
        <w:rPr>
          <w:b w:val="0"/>
        </w:rPr>
        <w:t xml:space="preserve"> math, use the Format Equations feature to format all equations as Times + Symbol 10. </w:t>
      </w:r>
      <w:r w:rsidR="008044B5" w:rsidRPr="00EB72C1">
        <w:rPr>
          <w:b w:val="0"/>
        </w:rPr>
        <w:t>Apply the Equations style to create appropriate spacing</w:t>
      </w:r>
      <w:r w:rsidR="00FE6109" w:rsidRPr="00EB72C1">
        <w:rPr>
          <w:b w:val="0"/>
        </w:rPr>
        <w:t xml:space="preserve"> above and below</w:t>
      </w:r>
      <w:r w:rsidR="008044B5" w:rsidRPr="00EB72C1">
        <w:rPr>
          <w:b w:val="0"/>
        </w:rPr>
        <w:t>.</w:t>
      </w:r>
      <w:r w:rsidR="005F17D5" w:rsidRPr="00EB72C1">
        <w:rPr>
          <w:b w:val="0"/>
        </w:rPr>
        <w:t xml:space="preserve"> </w:t>
      </w:r>
    </w:p>
    <w:p w:rsidR="003871DF" w:rsidRPr="00786E36" w:rsidRDefault="005F17D5" w:rsidP="005F17D5">
      <w:pPr>
        <w:pStyle w:val="11Equations0"/>
      </w:pPr>
      <w:r>
        <w:tab/>
      </w:r>
      <w:r w:rsidR="005148DE" w:rsidRPr="005148DE">
        <w:rPr>
          <w:position w:val="-22"/>
        </w:rPr>
        <w:object w:dxaOrig="1359" w:dyaOrig="620">
          <v:shape id="_x0000_i1025" type="#_x0000_t75" style="width:68pt;height:31.5pt" o:ole="">
            <v:imagedata r:id="rId13" o:title=""/>
          </v:shape>
          <o:OLEObject Type="Embed" ProgID="Equation.DSMT4" ShapeID="_x0000_i1025" DrawAspect="Content" ObjectID="_1494251237" r:id="rId14"/>
        </w:object>
      </w:r>
      <w:r w:rsidR="00786E36">
        <w:tab/>
      </w:r>
      <w:r w:rsidR="005148DE">
        <w:tab/>
      </w:r>
      <w:r>
        <w:tab/>
      </w:r>
      <w:r w:rsidR="006009F7" w:rsidRPr="00786E36">
        <w:t>(</w:t>
      </w:r>
      <w:r w:rsidR="003A1F1E">
        <w:t>S</w:t>
      </w:r>
      <w:r w:rsidR="006009F7" w:rsidRPr="00786E36">
        <w:t>1)</w:t>
      </w:r>
    </w:p>
    <w:p w:rsidR="009D2FEF" w:rsidRPr="00EB72C1" w:rsidRDefault="009D2FEF" w:rsidP="00EB72C1">
      <w:pPr>
        <w:pStyle w:val="10BodyIndent"/>
        <w:rPr>
          <w:b w:val="0"/>
        </w:rPr>
      </w:pPr>
      <w:proofErr w:type="gramStart"/>
      <w:r w:rsidRPr="004D79C9">
        <w:t>Tables.</w:t>
      </w:r>
      <w:proofErr w:type="gramEnd"/>
      <w:r w:rsidR="00375E25">
        <w:t xml:space="preserve"> </w:t>
      </w:r>
      <w:r w:rsidR="00375E25" w:rsidRPr="00EB72C1">
        <w:rPr>
          <w:b w:val="0"/>
        </w:rPr>
        <w:t>Styles for table title, table head, and table text are provided</w:t>
      </w:r>
      <w:r w:rsidR="00E90499" w:rsidRPr="00EB72C1">
        <w:rPr>
          <w:b w:val="0"/>
        </w:rPr>
        <w:t xml:space="preserve"> in the MS Word Styles ribbon</w:t>
      </w:r>
      <w:r w:rsidR="00375E25" w:rsidRPr="00EB72C1">
        <w:rPr>
          <w:b w:val="0"/>
        </w:rPr>
        <w:t xml:space="preserve">. Tables should be </w:t>
      </w:r>
      <w:r w:rsidR="00E1326E" w:rsidRPr="00EB72C1">
        <w:rPr>
          <w:b w:val="0"/>
        </w:rPr>
        <w:t xml:space="preserve">set </w:t>
      </w:r>
      <w:r w:rsidR="00E90499" w:rsidRPr="00EB72C1">
        <w:rPr>
          <w:b w:val="0"/>
        </w:rPr>
        <w:t xml:space="preserve">as </w:t>
      </w:r>
      <w:r w:rsidR="001E75D8" w:rsidRPr="00EB72C1">
        <w:rPr>
          <w:b w:val="0"/>
        </w:rPr>
        <w:t xml:space="preserve">one column </w:t>
      </w:r>
      <w:r w:rsidR="001900DE" w:rsidRPr="00EB72C1">
        <w:rPr>
          <w:b w:val="0"/>
        </w:rPr>
        <w:t xml:space="preserve">wide </w:t>
      </w:r>
      <w:r w:rsidR="00097B01" w:rsidRPr="00EB72C1">
        <w:rPr>
          <w:b w:val="0"/>
        </w:rPr>
        <w:t>if</w:t>
      </w:r>
      <w:r w:rsidR="001E75D8" w:rsidRPr="00EB72C1">
        <w:rPr>
          <w:b w:val="0"/>
        </w:rPr>
        <w:t xml:space="preserve"> possible </w:t>
      </w:r>
      <w:r w:rsidR="00375E25" w:rsidRPr="00EB72C1">
        <w:rPr>
          <w:b w:val="0"/>
        </w:rPr>
        <w:t>and be placed near their first mention in the body.</w:t>
      </w:r>
    </w:p>
    <w:p w:rsidR="005625E9" w:rsidRDefault="009D2FEF" w:rsidP="00EB72C1">
      <w:pPr>
        <w:pStyle w:val="10BodyIndent"/>
        <w:rPr>
          <w:b w:val="0"/>
        </w:rPr>
      </w:pPr>
      <w:proofErr w:type="gramStart"/>
      <w:r w:rsidRPr="004D79C9">
        <w:t>Figures.</w:t>
      </w:r>
      <w:proofErr w:type="gramEnd"/>
      <w:r w:rsidR="004D79C9">
        <w:t xml:space="preserve"> </w:t>
      </w:r>
      <w:r w:rsidR="005625E9" w:rsidRPr="00EB72C1">
        <w:rPr>
          <w:b w:val="0"/>
        </w:rPr>
        <w:t xml:space="preserve">As with tables and equations, figures should be </w:t>
      </w:r>
      <w:r w:rsidR="00B00732" w:rsidRPr="00EB72C1">
        <w:rPr>
          <w:b w:val="0"/>
        </w:rPr>
        <w:t xml:space="preserve">set as one column wide if </w:t>
      </w:r>
      <w:r w:rsidR="005625E9" w:rsidRPr="00EB72C1">
        <w:rPr>
          <w:b w:val="0"/>
        </w:rPr>
        <w:t xml:space="preserve">possible unless two-column display is essential. </w:t>
      </w:r>
      <w:r w:rsidR="00DD4428" w:rsidRPr="00EB72C1">
        <w:rPr>
          <w:b w:val="0"/>
        </w:rPr>
        <w:t xml:space="preserve">To ease manuscript preparation, figures can </w:t>
      </w:r>
      <w:r w:rsidR="00E90499" w:rsidRPr="00EB72C1">
        <w:rPr>
          <w:b w:val="0"/>
        </w:rPr>
        <w:t xml:space="preserve">either </w:t>
      </w:r>
      <w:r w:rsidR="00DD4428" w:rsidRPr="00EB72C1">
        <w:rPr>
          <w:b w:val="0"/>
        </w:rPr>
        <w:t>be placed at the back or be set in the desired position within the text.</w:t>
      </w:r>
    </w:p>
    <w:p w:rsidR="0053158D" w:rsidRDefault="0053158D" w:rsidP="00EB72C1">
      <w:pPr>
        <w:pStyle w:val="10BodyIndent"/>
        <w:rPr>
          <w:b w:val="0"/>
        </w:rPr>
      </w:pPr>
    </w:p>
    <w:p w:rsidR="0053158D" w:rsidRDefault="0053158D" w:rsidP="00EB72C1">
      <w:pPr>
        <w:pStyle w:val="10BodyIndent"/>
        <w:rPr>
          <w:b w:val="0"/>
        </w:rPr>
      </w:pPr>
    </w:p>
    <w:p w:rsidR="0053158D" w:rsidRDefault="0053158D" w:rsidP="00EB72C1">
      <w:pPr>
        <w:pStyle w:val="10BodyIndent"/>
        <w:rPr>
          <w:b w:val="0"/>
        </w:rPr>
      </w:pPr>
    </w:p>
    <w:p w:rsidR="0053158D" w:rsidRDefault="0053158D" w:rsidP="00EB72C1">
      <w:pPr>
        <w:pStyle w:val="10BodyIndent"/>
        <w:rPr>
          <w:b w:val="0"/>
        </w:rPr>
      </w:pPr>
    </w:p>
    <w:p w:rsidR="0053158D" w:rsidRDefault="0053158D" w:rsidP="00EB72C1">
      <w:pPr>
        <w:pStyle w:val="10BodyIndent"/>
        <w:rPr>
          <w:b w:val="0"/>
        </w:rPr>
      </w:pPr>
    </w:p>
    <w:p w:rsidR="0053158D" w:rsidRDefault="0053158D" w:rsidP="00EB72C1">
      <w:pPr>
        <w:pStyle w:val="10BodyIndent"/>
        <w:rPr>
          <w:b w:val="0"/>
        </w:rPr>
      </w:pPr>
    </w:p>
    <w:p w:rsidR="0053158D" w:rsidRDefault="0053158D" w:rsidP="00EB72C1">
      <w:pPr>
        <w:pStyle w:val="10BodyIndent"/>
        <w:rPr>
          <w:b w:val="0"/>
        </w:rPr>
      </w:pPr>
    </w:p>
    <w:p w:rsidR="0053158D" w:rsidRDefault="0053158D" w:rsidP="00EB72C1">
      <w:pPr>
        <w:pStyle w:val="10BodyIndent"/>
        <w:rPr>
          <w:b w:val="0"/>
        </w:rPr>
      </w:pPr>
    </w:p>
    <w:p w:rsidR="00EB72C1" w:rsidRPr="00EB72C1" w:rsidRDefault="00EB72C1" w:rsidP="00EB72C1">
      <w:pPr>
        <w:pStyle w:val="10BodyIndent"/>
        <w:ind w:firstLine="0"/>
        <w:rPr>
          <w:b w:val="0"/>
        </w:rPr>
      </w:pPr>
    </w:p>
    <w:p w:rsidR="0053158D" w:rsidRDefault="0053158D" w:rsidP="00EE3B83">
      <w:pPr>
        <w:pStyle w:val="19FigureCaption"/>
        <w:rPr>
          <w:noProof/>
        </w:rPr>
      </w:pPr>
      <w:r>
        <w:rPr>
          <w:noProof/>
        </w:rPr>
        <w:pict>
          <v:shape id="_x0000_i1026" type="#_x0000_t75" style="width:245pt;height:69pt">
            <v:imagedata r:id="rId15" o:title="Word sample fig"/>
          </v:shape>
        </w:pict>
      </w:r>
    </w:p>
    <w:p w:rsidR="00EE3B83" w:rsidRDefault="004A34E6" w:rsidP="00EE3B83">
      <w:pPr>
        <w:pStyle w:val="19FigureCaption"/>
        <w:rPr>
          <w:b/>
        </w:rPr>
      </w:pPr>
      <w:proofErr w:type="gramStart"/>
      <w:r w:rsidRPr="001B74F2">
        <w:t>Fig.</w:t>
      </w:r>
      <w:proofErr w:type="gramEnd"/>
      <w:r w:rsidRPr="001B74F2">
        <w:t xml:space="preserve"> </w:t>
      </w:r>
      <w:r w:rsidR="003A1F1E">
        <w:t>S</w:t>
      </w:r>
      <w:r w:rsidRPr="001B74F2">
        <w:t xml:space="preserve">1.  </w:t>
      </w:r>
      <w:r w:rsidR="00473766">
        <w:t>Caption text</w:t>
      </w:r>
      <w:r w:rsidR="0053158D">
        <w:t xml:space="preserve"> with descriptions of (a), (b), and (c).</w:t>
      </w:r>
      <w:bookmarkStart w:id="0" w:name="_GoBack"/>
      <w:bookmarkEnd w:id="0"/>
      <w:r w:rsidR="00D07C12">
        <w:t>.</w:t>
      </w:r>
    </w:p>
    <w:p w:rsidR="00EB72C1" w:rsidRDefault="00EB72C1" w:rsidP="00EB72C1">
      <w:pPr>
        <w:pStyle w:val="10BodyIndent"/>
        <w:rPr>
          <w:b w:val="0"/>
        </w:rPr>
      </w:pPr>
      <w:proofErr w:type="gramStart"/>
      <w:r>
        <w:t>Media.</w:t>
      </w:r>
      <w:proofErr w:type="gramEnd"/>
      <w:r>
        <w:t xml:space="preserve"> </w:t>
      </w:r>
      <w:r>
        <w:rPr>
          <w:b w:val="0"/>
        </w:rPr>
        <w:t xml:space="preserve">The supplemental document may contain </w:t>
      </w:r>
      <w:r w:rsidR="00E866C8">
        <w:rPr>
          <w:b w:val="0"/>
        </w:rPr>
        <w:t xml:space="preserve">linked </w:t>
      </w:r>
      <w:r>
        <w:rPr>
          <w:b w:val="0"/>
        </w:rPr>
        <w:t xml:space="preserve">objects such as video, 2D, 3D, and machine-readable data files. Please see the </w:t>
      </w:r>
      <w:r w:rsidRPr="0021395D">
        <w:rPr>
          <w:rStyle w:val="Hyperlink"/>
          <w:b w:val="0"/>
          <w:spacing w:val="0"/>
          <w:szCs w:val="19"/>
        </w:rPr>
        <w:t>Author Guidelines for Supplementary Materials</w:t>
      </w:r>
      <w:r>
        <w:t xml:space="preserve"> </w:t>
      </w:r>
      <w:r w:rsidRPr="00EB72C1">
        <w:rPr>
          <w:b w:val="0"/>
        </w:rPr>
        <w:t>for more information.</w:t>
      </w:r>
      <w:r>
        <w:rPr>
          <w:b w:val="0"/>
        </w:rPr>
        <w:t xml:space="preserve"> Such files should be cited in the supplementary document as in the primary document but using the </w:t>
      </w:r>
      <w:r w:rsidR="003E1F3B">
        <w:rPr>
          <w:b w:val="0"/>
        </w:rPr>
        <w:t>naming convention</w:t>
      </w:r>
      <w:r>
        <w:rPr>
          <w:b w:val="0"/>
        </w:rPr>
        <w:t xml:space="preserve"> described above.</w:t>
      </w:r>
    </w:p>
    <w:p w:rsidR="003930FB" w:rsidRPr="003930FB" w:rsidRDefault="003930FB" w:rsidP="003930FB">
      <w:pPr>
        <w:pStyle w:val="10BodyIndent"/>
        <w:rPr>
          <w:b w:val="0"/>
        </w:rPr>
      </w:pPr>
      <w:proofErr w:type="gramStart"/>
      <w:r w:rsidRPr="00056320">
        <w:t>References.</w:t>
      </w:r>
      <w:proofErr w:type="gramEnd"/>
      <w:r>
        <w:rPr>
          <w:b w:val="0"/>
        </w:rPr>
        <w:t xml:space="preserve"> </w:t>
      </w:r>
      <w:r w:rsidRPr="003930FB">
        <w:rPr>
          <w:b w:val="0"/>
        </w:rPr>
        <w:t>The supplementary materials document may contain a reference list. The reference list should follow OSA's citation style and should be checked carefully, since no copyediting will be performed by OSA staff.</w:t>
      </w:r>
    </w:p>
    <w:p w:rsidR="003930FB" w:rsidRPr="003930FB" w:rsidRDefault="003930FB" w:rsidP="003930FB">
      <w:pPr>
        <w:pStyle w:val="10BodyIndent"/>
        <w:rPr>
          <w:b w:val="0"/>
        </w:rPr>
      </w:pPr>
    </w:p>
    <w:p w:rsidR="003930FB" w:rsidRPr="00EB72C1" w:rsidRDefault="003930FB" w:rsidP="003930FB">
      <w:pPr>
        <w:pStyle w:val="10BodyIndent"/>
        <w:rPr>
          <w:b w:val="0"/>
        </w:rPr>
      </w:pPr>
      <w:r w:rsidRPr="003930FB">
        <w:rPr>
          <w:b w:val="0"/>
        </w:rPr>
        <w:t>Citations that are relevant to the primary manuscript and the supplementary document may be included in both places.</w:t>
      </w:r>
    </w:p>
    <w:p w:rsidR="00EB72C1" w:rsidRDefault="00EB72C1" w:rsidP="00EB72C1">
      <w:pPr>
        <w:pStyle w:val="10BodyIndent"/>
      </w:pPr>
    </w:p>
    <w:p w:rsidR="00E94621" w:rsidRPr="0035356C" w:rsidRDefault="00BA4276" w:rsidP="0035356C">
      <w:pPr>
        <w:pStyle w:val="12Head1"/>
      </w:pPr>
      <w:r w:rsidRPr="0035356C">
        <w:t>References</w:t>
      </w:r>
    </w:p>
    <w:p w:rsidR="00046CD2" w:rsidRDefault="005148DE" w:rsidP="005148DE">
      <w:pPr>
        <w:pStyle w:val="20Reference"/>
      </w:pPr>
      <w:r w:rsidRPr="005148DE">
        <w:t>M</w:t>
      </w:r>
      <w:r>
        <w:t xml:space="preserve">. </w:t>
      </w:r>
      <w:r w:rsidRPr="005148DE">
        <w:t>R. E. Lamont, Y</w:t>
      </w:r>
      <w:r>
        <w:t xml:space="preserve">. </w:t>
      </w:r>
      <w:proofErr w:type="spellStart"/>
      <w:r w:rsidRPr="005148DE">
        <w:t>Okawachi</w:t>
      </w:r>
      <w:proofErr w:type="spellEnd"/>
      <w:r w:rsidRPr="005148DE">
        <w:t>, and A</w:t>
      </w:r>
      <w:r>
        <w:t xml:space="preserve">. </w:t>
      </w:r>
      <w:r w:rsidRPr="005148DE">
        <w:t xml:space="preserve">L. Gaeta, "Route to stabilized </w:t>
      </w:r>
      <w:proofErr w:type="spellStart"/>
      <w:r w:rsidRPr="005148DE">
        <w:t>ultrabroadband</w:t>
      </w:r>
      <w:proofErr w:type="spellEnd"/>
      <w:r w:rsidRPr="005148DE">
        <w:t xml:space="preserve"> </w:t>
      </w:r>
      <w:proofErr w:type="spellStart"/>
      <w:r w:rsidRPr="005148DE">
        <w:t>microresonator</w:t>
      </w:r>
      <w:proofErr w:type="spellEnd"/>
      <w:r w:rsidRPr="005148DE">
        <w:t xml:space="preserve">-based frequency combs," Opt. Lett. </w:t>
      </w:r>
      <w:r w:rsidRPr="005148DE">
        <w:rPr>
          <w:b/>
        </w:rPr>
        <w:t>38,</w:t>
      </w:r>
      <w:r w:rsidRPr="005148DE">
        <w:t xml:space="preserve"> 3478-3481 (2013)</w:t>
      </w:r>
    </w:p>
    <w:p w:rsidR="006E12E6" w:rsidRPr="00E94621" w:rsidRDefault="00AF2E7F" w:rsidP="00AF2E7F">
      <w:pPr>
        <w:pStyle w:val="20Reference"/>
      </w:pPr>
      <w:r w:rsidRPr="00AF2E7F">
        <w:t xml:space="preserve">A. Cordero-Davila, J. R. </w:t>
      </w:r>
      <w:proofErr w:type="spellStart"/>
      <w:r w:rsidRPr="00AF2E7F">
        <w:t>Kantun-Montiel</w:t>
      </w:r>
      <w:proofErr w:type="spellEnd"/>
      <w:r w:rsidRPr="00AF2E7F">
        <w:t xml:space="preserve">, and J. Gonzalez-Garcia, in </w:t>
      </w:r>
      <w:r w:rsidRPr="00AF2E7F">
        <w:rPr>
          <w:i/>
        </w:rPr>
        <w:t>Imaging and Applied Optics Technical Digest 2012</w:t>
      </w:r>
      <w:r w:rsidRPr="00AF2E7F">
        <w:t xml:space="preserve"> (Optical Society of America, 2012), p. 13.</w:t>
      </w:r>
    </w:p>
    <w:sectPr w:rsidR="006E12E6" w:rsidRPr="00E94621" w:rsidSect="00D07C12">
      <w:type w:val="continuous"/>
      <w:pgSz w:w="12240" w:h="15840" w:code="1"/>
      <w:pgMar w:top="1080" w:right="994" w:bottom="432"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D1" w:rsidRPr="00A81FCC" w:rsidRDefault="004961D1" w:rsidP="00A81FCC">
      <w:r>
        <w:separator/>
      </w:r>
    </w:p>
  </w:endnote>
  <w:endnote w:type="continuationSeparator" w:id="0">
    <w:p w:rsidR="004961D1" w:rsidRPr="00A81FCC" w:rsidRDefault="004961D1"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D1" w:rsidRPr="00A81FCC" w:rsidRDefault="004961D1" w:rsidP="00A81FCC">
      <w:r>
        <w:separator/>
      </w:r>
    </w:p>
  </w:footnote>
  <w:footnote w:type="continuationSeparator" w:id="0">
    <w:p w:rsidR="004961D1" w:rsidRPr="00A81FCC" w:rsidRDefault="004961D1"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0E0B"/>
    <w:multiLevelType w:val="multilevel"/>
    <w:tmpl w:val="0409001D"/>
    <w:numStyleLink w:val="12References"/>
  </w:abstractNum>
  <w:abstractNum w:abstractNumId="13">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BE5A4D"/>
    <w:multiLevelType w:val="multilevel"/>
    <w:tmpl w:val="0409001D"/>
    <w:numStyleLink w:val="12Refereces"/>
  </w:abstractNum>
  <w:abstractNum w:abstractNumId="16">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1"/>
  </w:num>
  <w:num w:numId="4">
    <w:abstractNumId w:val="18"/>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Move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58D"/>
    <w:rsid w:val="00011C57"/>
    <w:rsid w:val="000125B9"/>
    <w:rsid w:val="00036A6B"/>
    <w:rsid w:val="0004025B"/>
    <w:rsid w:val="0004113D"/>
    <w:rsid w:val="00046CD2"/>
    <w:rsid w:val="00056320"/>
    <w:rsid w:val="000868B4"/>
    <w:rsid w:val="00090E6C"/>
    <w:rsid w:val="00092EDB"/>
    <w:rsid w:val="00097B01"/>
    <w:rsid w:val="000B3412"/>
    <w:rsid w:val="000D656F"/>
    <w:rsid w:val="001253C0"/>
    <w:rsid w:val="00132097"/>
    <w:rsid w:val="00133559"/>
    <w:rsid w:val="00143BF0"/>
    <w:rsid w:val="001838FD"/>
    <w:rsid w:val="001900DE"/>
    <w:rsid w:val="001A2592"/>
    <w:rsid w:val="001A5FFA"/>
    <w:rsid w:val="001B54BC"/>
    <w:rsid w:val="001B74F2"/>
    <w:rsid w:val="001D29BD"/>
    <w:rsid w:val="001D2BEB"/>
    <w:rsid w:val="001E35C1"/>
    <w:rsid w:val="001E75D8"/>
    <w:rsid w:val="001F4A37"/>
    <w:rsid w:val="001F657A"/>
    <w:rsid w:val="001F6F59"/>
    <w:rsid w:val="002070D5"/>
    <w:rsid w:val="0021395D"/>
    <w:rsid w:val="0021556D"/>
    <w:rsid w:val="002246D2"/>
    <w:rsid w:val="00227498"/>
    <w:rsid w:val="0023169E"/>
    <w:rsid w:val="00245015"/>
    <w:rsid w:val="00255DD1"/>
    <w:rsid w:val="00262D85"/>
    <w:rsid w:val="00275149"/>
    <w:rsid w:val="00280759"/>
    <w:rsid w:val="002A2B44"/>
    <w:rsid w:val="002A5E8F"/>
    <w:rsid w:val="002D0C2C"/>
    <w:rsid w:val="002D451F"/>
    <w:rsid w:val="002F43E7"/>
    <w:rsid w:val="003003BB"/>
    <w:rsid w:val="00323712"/>
    <w:rsid w:val="00332893"/>
    <w:rsid w:val="00343AD7"/>
    <w:rsid w:val="0035356C"/>
    <w:rsid w:val="003575A3"/>
    <w:rsid w:val="00375E25"/>
    <w:rsid w:val="003819A5"/>
    <w:rsid w:val="00386929"/>
    <w:rsid w:val="003871DF"/>
    <w:rsid w:val="00390706"/>
    <w:rsid w:val="00392C6D"/>
    <w:rsid w:val="003930FB"/>
    <w:rsid w:val="003A1F1E"/>
    <w:rsid w:val="003B36FE"/>
    <w:rsid w:val="003C29C1"/>
    <w:rsid w:val="003C385F"/>
    <w:rsid w:val="003E1F3B"/>
    <w:rsid w:val="003F0509"/>
    <w:rsid w:val="003F28CB"/>
    <w:rsid w:val="003F5B1E"/>
    <w:rsid w:val="0040728C"/>
    <w:rsid w:val="00407BEF"/>
    <w:rsid w:val="00413F2F"/>
    <w:rsid w:val="004155A7"/>
    <w:rsid w:val="00465CE1"/>
    <w:rsid w:val="00473766"/>
    <w:rsid w:val="00492749"/>
    <w:rsid w:val="004942CD"/>
    <w:rsid w:val="004961D1"/>
    <w:rsid w:val="004962F1"/>
    <w:rsid w:val="004A34E3"/>
    <w:rsid w:val="004A34E6"/>
    <w:rsid w:val="004D40F5"/>
    <w:rsid w:val="004D79C9"/>
    <w:rsid w:val="004E31E8"/>
    <w:rsid w:val="004E4685"/>
    <w:rsid w:val="005119B2"/>
    <w:rsid w:val="005148DE"/>
    <w:rsid w:val="00516295"/>
    <w:rsid w:val="005166C0"/>
    <w:rsid w:val="0052755A"/>
    <w:rsid w:val="0053158D"/>
    <w:rsid w:val="00543686"/>
    <w:rsid w:val="00550EF7"/>
    <w:rsid w:val="00554B46"/>
    <w:rsid w:val="0056094E"/>
    <w:rsid w:val="005625E9"/>
    <w:rsid w:val="005876E3"/>
    <w:rsid w:val="00597C7E"/>
    <w:rsid w:val="005B5A17"/>
    <w:rsid w:val="005B634F"/>
    <w:rsid w:val="005D070D"/>
    <w:rsid w:val="005D3F08"/>
    <w:rsid w:val="005F08E3"/>
    <w:rsid w:val="005F08E7"/>
    <w:rsid w:val="005F17D5"/>
    <w:rsid w:val="006000AF"/>
    <w:rsid w:val="006009F7"/>
    <w:rsid w:val="006225F8"/>
    <w:rsid w:val="00623B02"/>
    <w:rsid w:val="00633E4D"/>
    <w:rsid w:val="00637463"/>
    <w:rsid w:val="006440AD"/>
    <w:rsid w:val="00653F3F"/>
    <w:rsid w:val="00654BE6"/>
    <w:rsid w:val="0066054A"/>
    <w:rsid w:val="00672A5E"/>
    <w:rsid w:val="0067653F"/>
    <w:rsid w:val="00684FDB"/>
    <w:rsid w:val="006A1E04"/>
    <w:rsid w:val="006D6AA3"/>
    <w:rsid w:val="006D7B87"/>
    <w:rsid w:val="006E12E6"/>
    <w:rsid w:val="006E6FC7"/>
    <w:rsid w:val="007012AE"/>
    <w:rsid w:val="00704F72"/>
    <w:rsid w:val="00734A56"/>
    <w:rsid w:val="00764CD9"/>
    <w:rsid w:val="00764D8D"/>
    <w:rsid w:val="007672EA"/>
    <w:rsid w:val="00771134"/>
    <w:rsid w:val="00786E36"/>
    <w:rsid w:val="00793C81"/>
    <w:rsid w:val="007A60C4"/>
    <w:rsid w:val="007A6F09"/>
    <w:rsid w:val="007B21B5"/>
    <w:rsid w:val="007B4B0A"/>
    <w:rsid w:val="007D0234"/>
    <w:rsid w:val="007D4A2D"/>
    <w:rsid w:val="007F3799"/>
    <w:rsid w:val="008007B4"/>
    <w:rsid w:val="00803B0A"/>
    <w:rsid w:val="008044B5"/>
    <w:rsid w:val="00815FD7"/>
    <w:rsid w:val="00897D77"/>
    <w:rsid w:val="008E0E7A"/>
    <w:rsid w:val="008F0C65"/>
    <w:rsid w:val="008F2CB6"/>
    <w:rsid w:val="00921E75"/>
    <w:rsid w:val="009226C3"/>
    <w:rsid w:val="009407BF"/>
    <w:rsid w:val="00947280"/>
    <w:rsid w:val="0096294F"/>
    <w:rsid w:val="009732F2"/>
    <w:rsid w:val="00977F16"/>
    <w:rsid w:val="009966FF"/>
    <w:rsid w:val="009C6D0F"/>
    <w:rsid w:val="009D2FEF"/>
    <w:rsid w:val="009D701B"/>
    <w:rsid w:val="009F66C9"/>
    <w:rsid w:val="00A169DB"/>
    <w:rsid w:val="00A20999"/>
    <w:rsid w:val="00A36106"/>
    <w:rsid w:val="00A41B48"/>
    <w:rsid w:val="00A445EF"/>
    <w:rsid w:val="00A45F7B"/>
    <w:rsid w:val="00A512D7"/>
    <w:rsid w:val="00A81FCC"/>
    <w:rsid w:val="00A87DC1"/>
    <w:rsid w:val="00A90FBE"/>
    <w:rsid w:val="00AC6FAC"/>
    <w:rsid w:val="00AC704A"/>
    <w:rsid w:val="00AD35C2"/>
    <w:rsid w:val="00AF2E7F"/>
    <w:rsid w:val="00B00732"/>
    <w:rsid w:val="00B13B4D"/>
    <w:rsid w:val="00B24F23"/>
    <w:rsid w:val="00B27FED"/>
    <w:rsid w:val="00B42016"/>
    <w:rsid w:val="00B455A8"/>
    <w:rsid w:val="00B57679"/>
    <w:rsid w:val="00B63B84"/>
    <w:rsid w:val="00B82CDE"/>
    <w:rsid w:val="00BA4276"/>
    <w:rsid w:val="00C113D5"/>
    <w:rsid w:val="00C21BA5"/>
    <w:rsid w:val="00C2449B"/>
    <w:rsid w:val="00C4260F"/>
    <w:rsid w:val="00C92409"/>
    <w:rsid w:val="00C9577C"/>
    <w:rsid w:val="00C95F29"/>
    <w:rsid w:val="00C97B7E"/>
    <w:rsid w:val="00CA32F4"/>
    <w:rsid w:val="00CB2E88"/>
    <w:rsid w:val="00CB67FC"/>
    <w:rsid w:val="00CC134E"/>
    <w:rsid w:val="00CC5B53"/>
    <w:rsid w:val="00CD5A75"/>
    <w:rsid w:val="00CE0A58"/>
    <w:rsid w:val="00CE0C3F"/>
    <w:rsid w:val="00CE2D99"/>
    <w:rsid w:val="00CF5C15"/>
    <w:rsid w:val="00D07C12"/>
    <w:rsid w:val="00D11892"/>
    <w:rsid w:val="00D35539"/>
    <w:rsid w:val="00D41C85"/>
    <w:rsid w:val="00D54D1C"/>
    <w:rsid w:val="00D91BC6"/>
    <w:rsid w:val="00D91CB5"/>
    <w:rsid w:val="00D95763"/>
    <w:rsid w:val="00DC0CC2"/>
    <w:rsid w:val="00DC5B71"/>
    <w:rsid w:val="00DD4428"/>
    <w:rsid w:val="00DE0ADD"/>
    <w:rsid w:val="00DE2E28"/>
    <w:rsid w:val="00E06196"/>
    <w:rsid w:val="00E1326E"/>
    <w:rsid w:val="00E36548"/>
    <w:rsid w:val="00E3717D"/>
    <w:rsid w:val="00E4217F"/>
    <w:rsid w:val="00E53BBC"/>
    <w:rsid w:val="00E57C62"/>
    <w:rsid w:val="00E61E3A"/>
    <w:rsid w:val="00E650F5"/>
    <w:rsid w:val="00E72193"/>
    <w:rsid w:val="00E74294"/>
    <w:rsid w:val="00E866C8"/>
    <w:rsid w:val="00E90499"/>
    <w:rsid w:val="00E94621"/>
    <w:rsid w:val="00EA6F8E"/>
    <w:rsid w:val="00EB42EF"/>
    <w:rsid w:val="00EB72C1"/>
    <w:rsid w:val="00EC0BD6"/>
    <w:rsid w:val="00EE3B83"/>
    <w:rsid w:val="00F0361F"/>
    <w:rsid w:val="00F14D3F"/>
    <w:rsid w:val="00F17884"/>
    <w:rsid w:val="00F32FB5"/>
    <w:rsid w:val="00F507AF"/>
    <w:rsid w:val="00F576B3"/>
    <w:rsid w:val="00F57943"/>
    <w:rsid w:val="00F82443"/>
    <w:rsid w:val="00F8292F"/>
    <w:rsid w:val="00F8684C"/>
    <w:rsid w:val="00F914A3"/>
    <w:rsid w:val="00F936C0"/>
    <w:rsid w:val="00FB12D6"/>
    <w:rsid w:val="00FB1547"/>
    <w:rsid w:val="00FC0282"/>
    <w:rsid w:val="00FC2798"/>
    <w:rsid w:val="00FC4184"/>
    <w:rsid w:val="00FC6746"/>
    <w:rsid w:val="00FE40B5"/>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D07C12"/>
    <w:pPr>
      <w:spacing w:before="1200" w:after="200"/>
    </w:pPr>
    <w:rPr>
      <w:b/>
      <w:spacing w:val="6"/>
      <w:kern w:val="16"/>
      <w:position w:val="2"/>
      <w:sz w:val="44"/>
    </w:rPr>
  </w:style>
  <w:style w:type="paragraph" w:customStyle="1" w:styleId="02Author">
    <w:name w:val="02 Author"/>
    <w:basedOn w:val="Normal"/>
    <w:next w:val="03AuthorAffliation"/>
    <w:link w:val="02AuthorChar"/>
    <w:qFormat/>
    <w:rsid w:val="0004113D"/>
    <w:pPr>
      <w:spacing w:after="120"/>
      <w:ind w:right="432"/>
    </w:pPr>
    <w:rPr>
      <w:b/>
      <w:smallCaps/>
      <w:color w:val="548DD4"/>
      <w:spacing w:val="6"/>
      <w:sz w:val="32"/>
    </w:rPr>
  </w:style>
  <w:style w:type="paragraph" w:customStyle="1" w:styleId="03AuthorAffliation">
    <w:name w:val="03 Author Affliation"/>
    <w:basedOn w:val="02Author"/>
    <w:link w:val="03AuthorAffliationChar"/>
    <w:qFormat/>
    <w:rsid w:val="009966FF"/>
    <w:pPr>
      <w:spacing w:after="0"/>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Historyline"/>
    <w:link w:val="04CorrespondingAuthorEmailChar"/>
    <w:qFormat/>
    <w:rsid w:val="008F2CB6"/>
    <w:pPr>
      <w:spacing w:after="80"/>
    </w:pPr>
  </w:style>
  <w:style w:type="paragraph" w:customStyle="1" w:styleId="05Historyline">
    <w:name w:val="05 History line"/>
    <w:basedOn w:val="04CorrespondingAuthorEmail"/>
    <w:next w:val="06Abstract"/>
    <w:link w:val="05HistorylineChar"/>
    <w:autoRedefine/>
    <w:qFormat/>
    <w:rsid w:val="008F2CB6"/>
    <w:pPr>
      <w:pBdr>
        <w:bottom w:val="single" w:sz="4" w:space="6" w:color="auto"/>
      </w:pBdr>
      <w:spacing w:before="120" w:after="60"/>
      <w:ind w:right="0"/>
    </w:pPr>
    <w:rPr>
      <w:i w:val="0"/>
    </w:rPr>
  </w:style>
  <w:style w:type="paragraph" w:customStyle="1" w:styleId="06Abstract">
    <w:name w:val="06 Abstract"/>
    <w:basedOn w:val="05Historyline"/>
    <w:next w:val="07OCISCodes"/>
    <w:link w:val="06AbstractChar"/>
    <w:autoRedefine/>
    <w:qFormat/>
    <w:rsid w:val="007B21B5"/>
    <w:pPr>
      <w:pBdr>
        <w:bottom w:val="none" w:sz="0" w:space="0" w:color="auto"/>
      </w:pBdr>
      <w:spacing w:before="0" w:after="120" w:line="288" w:lineRule="auto"/>
      <w:ind w:left="432"/>
      <w:jc w:val="both"/>
    </w:pPr>
    <w:rPr>
      <w:rFonts w:ascii="Cambria" w:hAnsi="Cambria"/>
      <w:b/>
      <w:spacing w:val="-2"/>
      <w:sz w:val="19"/>
    </w:rPr>
  </w:style>
  <w:style w:type="paragraph" w:customStyle="1" w:styleId="07OCISCodes">
    <w:name w:val="07 OCIS Codes"/>
    <w:basedOn w:val="06Abstract"/>
    <w:next w:val="08DOI"/>
    <w:link w:val="07OCISCodesChar"/>
    <w:qFormat/>
    <w:rsid w:val="008F2CB6"/>
    <w:pPr>
      <w:spacing w:before="120"/>
      <w:jc w:val="left"/>
    </w:pPr>
    <w:rPr>
      <w:rFonts w:ascii="Calibri" w:hAnsi="Calibri"/>
      <w:b w:val="0"/>
      <w:i/>
      <w:sz w:val="17"/>
    </w:rPr>
  </w:style>
  <w:style w:type="paragraph" w:customStyle="1" w:styleId="09Body">
    <w:name w:val="09 Body"/>
    <w:basedOn w:val="Normal"/>
    <w:next w:val="10BodyIndent"/>
    <w:link w:val="09BodyChar"/>
    <w:autoRedefine/>
    <w:qFormat/>
    <w:rsid w:val="002D451F"/>
    <w:pPr>
      <w:jc w:val="both"/>
    </w:pPr>
    <w:rPr>
      <w:rFonts w:ascii="Cambria" w:hAnsi="Cambria"/>
      <w:spacing w:val="-8"/>
      <w:sz w:val="19"/>
    </w:rPr>
  </w:style>
  <w:style w:type="paragraph" w:customStyle="1" w:styleId="10BodyIndent">
    <w:name w:val="10 Body Indent"/>
    <w:basedOn w:val="09Body"/>
    <w:link w:val="10BodyIndentChar"/>
    <w:autoRedefine/>
    <w:qFormat/>
    <w:rsid w:val="00EB72C1"/>
    <w:pPr>
      <w:tabs>
        <w:tab w:val="left" w:pos="1350"/>
      </w:tabs>
      <w:autoSpaceDE w:val="0"/>
      <w:autoSpaceDN w:val="0"/>
      <w:adjustRightInd w:val="0"/>
      <w:ind w:firstLine="187"/>
    </w:pPr>
    <w:rPr>
      <w:rFonts w:eastAsia="Malgun Gothic"/>
      <w:b/>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09Body"/>
    <w:next w:val="19FigureCaption"/>
    <w:autoRedefine/>
    <w:qFormat/>
    <w:rsid w:val="00E90499"/>
    <w:pPr>
      <w:jc w:val="center"/>
    </w:pPr>
    <w:rPr>
      <w:rFonts w:cs="AdvOT8910dd71"/>
      <w:sz w:val="17"/>
      <w:szCs w:val="14"/>
    </w:rPr>
  </w:style>
  <w:style w:type="paragraph" w:customStyle="1" w:styleId="19FigureCaption">
    <w:name w:val="19 Figure Caption"/>
    <w:basedOn w:val="18Figure"/>
    <w:next w:val="09Body"/>
    <w:autoRedefine/>
    <w:qFormat/>
    <w:rsid w:val="002D451F"/>
    <w:pPr>
      <w:spacing w:before="120" w:after="120"/>
      <w:jc w:val="both"/>
    </w:pPr>
    <w:rPr>
      <w:sz w:val="18"/>
    </w:rPr>
  </w:style>
  <w:style w:type="paragraph" w:customStyle="1" w:styleId="20Reference">
    <w:name w:val="20 Reference"/>
    <w:basedOn w:val="12Head1"/>
    <w:qFormat/>
    <w:rsid w:val="005148DE"/>
    <w:pPr>
      <w:numPr>
        <w:numId w:val="18"/>
      </w:numPr>
      <w:spacing w:before="0" w:after="0"/>
      <w:jc w:val="left"/>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E90499"/>
    <w:pPr>
      <w:spacing w:before="240"/>
      <w:ind w:firstLine="0"/>
      <w:jc w:val="center"/>
    </w:pPr>
    <w:rPr>
      <w:b w:val="0"/>
      <w:sz w:val="18"/>
      <w:szCs w:val="18"/>
    </w:rPr>
  </w:style>
  <w:style w:type="paragraph" w:customStyle="1" w:styleId="16TableHeading">
    <w:name w:val="16 Table Heading"/>
    <w:basedOn w:val="10BodyIndent"/>
    <w:qFormat/>
    <w:rsid w:val="003819A5"/>
    <w:pPr>
      <w:ind w:firstLine="0"/>
      <w:jc w:val="center"/>
    </w:pPr>
    <w:rPr>
      <w:sz w:val="18"/>
      <w:szCs w:val="18"/>
    </w:rPr>
  </w:style>
  <w:style w:type="paragraph" w:customStyle="1" w:styleId="17TableBody">
    <w:name w:val="17 Table Body"/>
    <w:basedOn w:val="10BodyIndent"/>
    <w:qFormat/>
    <w:rsid w:val="008F2CB6"/>
    <w:pPr>
      <w:ind w:firstLine="0"/>
      <w:jc w:val="center"/>
    </w:pPr>
    <w:rPr>
      <w:sz w:val="18"/>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ind w:firstLine="0"/>
    </w:pPr>
  </w:style>
  <w:style w:type="character" w:customStyle="1" w:styleId="09BodyChar">
    <w:name w:val="09 Body Char"/>
    <w:link w:val="09Body"/>
    <w:rsid w:val="002D451F"/>
    <w:rPr>
      <w:rFonts w:ascii="Cambria" w:hAnsi="Cambria"/>
      <w:spacing w:val="-8"/>
      <w:sz w:val="19"/>
      <w:szCs w:val="16"/>
    </w:rPr>
  </w:style>
  <w:style w:type="character" w:customStyle="1" w:styleId="10BodyIndentChar">
    <w:name w:val="10 Body Indent Char"/>
    <w:link w:val="10BodyIndent"/>
    <w:rsid w:val="00EB72C1"/>
    <w:rPr>
      <w:rFonts w:ascii="Cambria" w:eastAsia="Malgun Gothic" w:hAnsi="Cambria"/>
      <w:b/>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08DOI">
    <w:name w:val="08 DOI"/>
    <w:basedOn w:val="07OCISCodes"/>
    <w:next w:val="09Body"/>
    <w:link w:val="08DOIChar"/>
    <w:qFormat/>
    <w:rsid w:val="00DE2E28"/>
    <w:pPr>
      <w:pBdr>
        <w:bottom w:val="single" w:sz="4" w:space="6" w:color="auto"/>
      </w:pBdr>
      <w:spacing w:after="240"/>
    </w:pPr>
    <w:rPr>
      <w:i w:val="0"/>
    </w:rPr>
  </w:style>
  <w:style w:type="character" w:customStyle="1" w:styleId="02AuthorChar">
    <w:name w:val="02 Author Char"/>
    <w:link w:val="02Author"/>
    <w:rsid w:val="0004113D"/>
    <w:rPr>
      <w:rFonts w:ascii="Calibri" w:hAnsi="Calibri"/>
      <w:b/>
      <w:smallCaps/>
      <w:color w:val="548DD4"/>
      <w:spacing w:val="6"/>
      <w:sz w:val="32"/>
      <w:szCs w:val="16"/>
    </w:rPr>
  </w:style>
  <w:style w:type="character" w:customStyle="1" w:styleId="03AuthorAffliationChar">
    <w:name w:val="03 Author Affliation Char"/>
    <w:link w:val="03AuthorAffliation"/>
    <w:rsid w:val="009966FF"/>
    <w:rPr>
      <w:i/>
      <w:sz w:val="17"/>
      <w:szCs w:val="16"/>
    </w:rPr>
  </w:style>
  <w:style w:type="character" w:customStyle="1" w:styleId="04CorrespondingAuthorEmailChar">
    <w:name w:val="04 Corresponding Author Email Char"/>
    <w:link w:val="04CorrespondingAuthorEmail"/>
    <w:rsid w:val="008F2CB6"/>
    <w:rPr>
      <w:i/>
      <w:sz w:val="18"/>
      <w:szCs w:val="16"/>
    </w:rPr>
  </w:style>
  <w:style w:type="character" w:customStyle="1" w:styleId="05HistorylineChar">
    <w:name w:val="05 History line Char"/>
    <w:link w:val="05Historyline"/>
    <w:rsid w:val="008F2CB6"/>
    <w:rPr>
      <w:sz w:val="17"/>
      <w:szCs w:val="16"/>
    </w:rPr>
  </w:style>
  <w:style w:type="character" w:customStyle="1" w:styleId="06AbstractChar">
    <w:name w:val="06 Abstract Char"/>
    <w:link w:val="06Abstract"/>
    <w:rsid w:val="007B21B5"/>
    <w:rPr>
      <w:rFonts w:ascii="Cambria" w:hAnsi="Cambria"/>
      <w:b/>
      <w:spacing w:val="-2"/>
      <w:sz w:val="19"/>
      <w:szCs w:val="16"/>
    </w:rPr>
  </w:style>
  <w:style w:type="character" w:customStyle="1" w:styleId="07OCISCodesChar">
    <w:name w:val="07 OCIS Codes Char"/>
    <w:link w:val="07OCISCodes"/>
    <w:rsid w:val="008F2CB6"/>
    <w:rPr>
      <w:i/>
      <w:spacing w:val="-2"/>
      <w:sz w:val="17"/>
      <w:szCs w:val="16"/>
    </w:rPr>
  </w:style>
  <w:style w:type="character" w:customStyle="1" w:styleId="08DOIChar">
    <w:name w:val="08 DOI Char"/>
    <w:link w:val="08DOI"/>
    <w:rsid w:val="00DE2E28"/>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11Equations0">
    <w:name w:val="11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364/optica.99.099999.s1%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icsinfobase.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author_three@uni-jen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2A5384C-521E-48AD-98A9-172E443D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Optica-suppl-materials.dotx</Template>
  <TotalTime>2</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4694</CharactersWithSpaces>
  <SharedDoc>false</SharedDoc>
  <HLinks>
    <vt:vector size="18" baseType="variant">
      <vt:variant>
        <vt:i4>4194333</vt:i4>
      </vt:variant>
      <vt:variant>
        <vt:i4>6</vt:i4>
      </vt:variant>
      <vt:variant>
        <vt:i4>0</vt:i4>
      </vt:variant>
      <vt:variant>
        <vt:i4>5</vt:i4>
      </vt:variant>
      <vt:variant>
        <vt:lpwstr>http://dx.doi.org/10.1364/optica.99.099999.s1</vt:lpwstr>
      </vt:variant>
      <vt:variant>
        <vt:lpwstr/>
      </vt:variant>
      <vt:variant>
        <vt:i4>4063287</vt:i4>
      </vt:variant>
      <vt:variant>
        <vt:i4>3</vt:i4>
      </vt:variant>
      <vt:variant>
        <vt:i4>0</vt:i4>
      </vt:variant>
      <vt:variant>
        <vt:i4>5</vt:i4>
      </vt:variant>
      <vt:variant>
        <vt:lpwstr>http://www.opticsinfobase.org/</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Videll, Chris</dc:creator>
  <cp:lastModifiedBy>Videll, Chris</cp:lastModifiedBy>
  <cp:revision>1</cp:revision>
  <cp:lastPrinted>2014-04-24T14:17:00Z</cp:lastPrinted>
  <dcterms:created xsi:type="dcterms:W3CDTF">2015-05-27T20:59:00Z</dcterms:created>
  <dcterms:modified xsi:type="dcterms:W3CDTF">2015-05-27T21:01:00Z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