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8" w:rsidRPr="000366A8" w:rsidRDefault="000366A8" w:rsidP="000366A8">
      <w:pPr>
        <w:pStyle w:val="ExpressTitle"/>
      </w:pPr>
      <w:bookmarkStart w:id="0" w:name="_GoBack"/>
      <w:bookmarkEnd w:id="0"/>
    </w:p>
    <w:sectPr w:rsidR="000366A8" w:rsidRPr="000366A8" w:rsidSect="0081577A">
      <w:pgSz w:w="12240" w:h="15840"/>
      <w:pgMar w:top="1872" w:right="2347" w:bottom="1872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6C6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A046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AC4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32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FCE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A68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60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7C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844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A33AD"/>
    <w:multiLevelType w:val="hybridMultilevel"/>
    <w:tmpl w:val="831E8016"/>
    <w:lvl w:ilvl="0" w:tplc="2AE4E9C6">
      <w:start w:val="1"/>
      <w:numFmt w:val="bullet"/>
      <w:pStyle w:val="ExpressList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010ED4"/>
    <w:multiLevelType w:val="multilevel"/>
    <w:tmpl w:val="72E88FE4"/>
    <w:lvl w:ilvl="0">
      <w:start w:val="1"/>
      <w:numFmt w:val="decimal"/>
      <w:pStyle w:val="ExpressSection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8C57920"/>
    <w:multiLevelType w:val="hybridMultilevel"/>
    <w:tmpl w:val="4F4C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72220"/>
    <w:multiLevelType w:val="hybridMultilevel"/>
    <w:tmpl w:val="4C54C734"/>
    <w:lvl w:ilvl="0" w:tplc="D04ED72E">
      <w:start w:val="1"/>
      <w:numFmt w:val="decimal"/>
      <w:pStyle w:val="ExpressReference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57C90"/>
    <w:multiLevelType w:val="hybridMultilevel"/>
    <w:tmpl w:val="DEB6A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929DE"/>
    <w:multiLevelType w:val="hybridMultilevel"/>
    <w:tmpl w:val="D6FE65AC"/>
    <w:lvl w:ilvl="0" w:tplc="FB5EEEB8">
      <w:start w:val="1"/>
      <w:numFmt w:val="decimal"/>
      <w:pStyle w:val="ExpressListNumber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B6430"/>
    <w:multiLevelType w:val="hybridMultilevel"/>
    <w:tmpl w:val="2138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02A0A"/>
    <w:multiLevelType w:val="hybridMultilevel"/>
    <w:tmpl w:val="5B621E72"/>
    <w:lvl w:ilvl="0" w:tplc="805A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84BF4"/>
    <w:multiLevelType w:val="hybridMultilevel"/>
    <w:tmpl w:val="D6761426"/>
    <w:lvl w:ilvl="0" w:tplc="C3BE05EE">
      <w:start w:val="1"/>
      <w:numFmt w:val="lowerLetter"/>
      <w:pStyle w:val="ExpressListNumber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A"/>
    <w:rsid w:val="00022A47"/>
    <w:rsid w:val="00036639"/>
    <w:rsid w:val="000366A8"/>
    <w:rsid w:val="000615EE"/>
    <w:rsid w:val="00062D82"/>
    <w:rsid w:val="00086BC8"/>
    <w:rsid w:val="00176184"/>
    <w:rsid w:val="001920EE"/>
    <w:rsid w:val="001A28CD"/>
    <w:rsid w:val="002F13BA"/>
    <w:rsid w:val="00331AB2"/>
    <w:rsid w:val="00333C67"/>
    <w:rsid w:val="00394FAA"/>
    <w:rsid w:val="003F2F9F"/>
    <w:rsid w:val="00416CDD"/>
    <w:rsid w:val="00432E94"/>
    <w:rsid w:val="0048331C"/>
    <w:rsid w:val="00535347"/>
    <w:rsid w:val="005A33E2"/>
    <w:rsid w:val="005C5922"/>
    <w:rsid w:val="006005DA"/>
    <w:rsid w:val="00643829"/>
    <w:rsid w:val="00674706"/>
    <w:rsid w:val="007B2071"/>
    <w:rsid w:val="007D7494"/>
    <w:rsid w:val="007E1A52"/>
    <w:rsid w:val="0080185D"/>
    <w:rsid w:val="00804C9B"/>
    <w:rsid w:val="0081577A"/>
    <w:rsid w:val="00907C09"/>
    <w:rsid w:val="009909E8"/>
    <w:rsid w:val="00A035D7"/>
    <w:rsid w:val="00A40EFB"/>
    <w:rsid w:val="00A52528"/>
    <w:rsid w:val="00A55B30"/>
    <w:rsid w:val="00A568B6"/>
    <w:rsid w:val="00A62764"/>
    <w:rsid w:val="00AF719D"/>
    <w:rsid w:val="00B971C8"/>
    <w:rsid w:val="00BB73D5"/>
    <w:rsid w:val="00BC55D1"/>
    <w:rsid w:val="00BF64A9"/>
    <w:rsid w:val="00C202EA"/>
    <w:rsid w:val="00C413BF"/>
    <w:rsid w:val="00C90584"/>
    <w:rsid w:val="00CB0396"/>
    <w:rsid w:val="00CE587E"/>
    <w:rsid w:val="00D2683C"/>
    <w:rsid w:val="00DF6C7C"/>
    <w:rsid w:val="00EC0262"/>
    <w:rsid w:val="00F33E52"/>
    <w:rsid w:val="00F92333"/>
    <w:rsid w:val="00FC10AC"/>
    <w:rsid w:val="00FC5DCC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F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ressTitle">
    <w:name w:val="Express Title"/>
    <w:basedOn w:val="Normal"/>
    <w:next w:val="Author-BOE"/>
    <w:qFormat/>
    <w:rsid w:val="000615EE"/>
    <w:pPr>
      <w:spacing w:after="0" w:line="240" w:lineRule="auto"/>
    </w:pPr>
    <w:rPr>
      <w:rFonts w:ascii="Arial" w:hAnsi="Arial"/>
      <w:b/>
      <w:spacing w:val="10"/>
      <w:kern w:val="32"/>
      <w:sz w:val="32"/>
    </w:rPr>
  </w:style>
  <w:style w:type="paragraph" w:customStyle="1" w:styleId="Author-BOE">
    <w:name w:val="Author - BOE"/>
    <w:basedOn w:val="ExpressTitle"/>
    <w:next w:val="ExpressAuthorAffiliation"/>
    <w:qFormat/>
    <w:rsid w:val="000615EE"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ExpressBodySubsequentParagraph">
    <w:name w:val="Express Body Subsequent Paragraph"/>
    <w:basedOn w:val="ExpressBodyFirstParagraph"/>
    <w:qFormat/>
    <w:rsid w:val="00A568B6"/>
    <w:pPr>
      <w:spacing w:before="0"/>
      <w:ind w:firstLine="288"/>
    </w:pPr>
  </w:style>
  <w:style w:type="paragraph" w:customStyle="1" w:styleId="ExpressAuthorAffiliation">
    <w:name w:val="Express Author Affiliation"/>
    <w:basedOn w:val="NoSpacing"/>
    <w:next w:val="ExpressEmail"/>
    <w:qFormat/>
    <w:rsid w:val="00CE587E"/>
    <w:rPr>
      <w:rFonts w:ascii="Times New Roman" w:hAnsi="Times New Roman"/>
      <w:i/>
      <w:sz w:val="18"/>
    </w:rPr>
  </w:style>
  <w:style w:type="paragraph" w:customStyle="1" w:styleId="Author-OE">
    <w:name w:val="Author - OE"/>
    <w:basedOn w:val="Author-BOE"/>
    <w:next w:val="ExpressAuthorAffiliation"/>
    <w:qFormat/>
    <w:rsid w:val="00CE587E"/>
    <w:rPr>
      <w:color w:val="943634"/>
    </w:rPr>
  </w:style>
  <w:style w:type="paragraph" w:styleId="NoSpacing">
    <w:name w:val="No Spacing"/>
    <w:uiPriority w:val="1"/>
    <w:rsid w:val="009909E8"/>
    <w:pPr>
      <w:spacing w:after="0" w:line="240" w:lineRule="auto"/>
    </w:pPr>
  </w:style>
  <w:style w:type="paragraph" w:customStyle="1" w:styleId="Author-OME">
    <w:name w:val="Author - OME"/>
    <w:basedOn w:val="Author-BOE"/>
    <w:next w:val="ExpressAuthorAffiliation"/>
    <w:qFormat/>
    <w:rsid w:val="00416CDD"/>
    <w:rPr>
      <w:color w:val="1478B6"/>
    </w:rPr>
  </w:style>
  <w:style w:type="paragraph" w:customStyle="1" w:styleId="ExpressEmail">
    <w:name w:val="Express Email"/>
    <w:basedOn w:val="ExpressAuthorAffiliation"/>
    <w:next w:val="ExpressAbstractBody"/>
    <w:qFormat/>
    <w:rsid w:val="00416CDD"/>
    <w:rPr>
      <w:color w:val="2E2EB1"/>
    </w:rPr>
  </w:style>
  <w:style w:type="paragraph" w:customStyle="1" w:styleId="ExpressReferenceTitle">
    <w:name w:val="Express Reference Title"/>
    <w:next w:val="ExpressReferences"/>
    <w:qFormat/>
    <w:rsid w:val="00333C67"/>
    <w:pPr>
      <w:pBdr>
        <w:top w:val="single" w:sz="4" w:space="1" w:color="auto"/>
      </w:pBd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ExpressAbstractBody">
    <w:name w:val="Express Abstract Body"/>
    <w:next w:val="ExpressCopyright"/>
    <w:qFormat/>
    <w:rsid w:val="00BF64A9"/>
    <w:pPr>
      <w:spacing w:before="240"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customStyle="1" w:styleId="ExpressCopyright">
    <w:name w:val="Express Copyright"/>
    <w:basedOn w:val="ExpressAbstractBody"/>
    <w:next w:val="ExpressOCISCodesBody"/>
    <w:qFormat/>
    <w:rsid w:val="00FD5E0D"/>
    <w:pPr>
      <w:spacing w:before="80"/>
    </w:pPr>
    <w:rPr>
      <w:sz w:val="16"/>
    </w:rPr>
  </w:style>
  <w:style w:type="paragraph" w:customStyle="1" w:styleId="ExpressOCISCodesBody">
    <w:name w:val="Express OCIS Codes Body"/>
    <w:basedOn w:val="ExpressCopyright"/>
    <w:next w:val="ExpressReferenceTitle"/>
    <w:qFormat/>
    <w:rsid w:val="007D7494"/>
  </w:style>
  <w:style w:type="paragraph" w:customStyle="1" w:styleId="ExpressReferences">
    <w:name w:val="Express References"/>
    <w:qFormat/>
    <w:rsid w:val="00C90584"/>
    <w:pPr>
      <w:numPr>
        <w:numId w:val="1"/>
      </w:numPr>
      <w:spacing w:after="0" w:line="240" w:lineRule="auto"/>
    </w:pPr>
    <w:rPr>
      <w:rFonts w:ascii="Times New Roman" w:hAnsi="Times New Roman"/>
      <w:sz w:val="16"/>
    </w:rPr>
  </w:style>
  <w:style w:type="paragraph" w:customStyle="1" w:styleId="ExpressSectionHeader1">
    <w:name w:val="Express Section Header 1"/>
    <w:next w:val="ExpressBodyFirstParagraph"/>
    <w:qFormat/>
    <w:rsid w:val="00BF64A9"/>
    <w:pPr>
      <w:numPr>
        <w:numId w:val="5"/>
      </w:numPr>
      <w:spacing w:before="120" w:after="0" w:line="240" w:lineRule="auto"/>
    </w:pPr>
    <w:rPr>
      <w:rFonts w:ascii="Arial" w:hAnsi="Arial"/>
      <w:b/>
      <w:sz w:val="20"/>
    </w:rPr>
  </w:style>
  <w:style w:type="paragraph" w:customStyle="1" w:styleId="ExpressBodyFirstParagraph">
    <w:name w:val="Express Body First Paragraph"/>
    <w:basedOn w:val="ExpressAbstractBody"/>
    <w:qFormat/>
    <w:rsid w:val="00BF64A9"/>
    <w:pPr>
      <w:spacing w:before="120"/>
    </w:pPr>
  </w:style>
  <w:style w:type="paragraph" w:customStyle="1" w:styleId="ExpressSectionHeader2">
    <w:name w:val="Express Section Header 2"/>
    <w:basedOn w:val="ExpressSectionHeader1"/>
    <w:next w:val="ExpressBodyFirstParagraph"/>
    <w:qFormat/>
    <w:rsid w:val="00A568B6"/>
    <w:pPr>
      <w:numPr>
        <w:numId w:val="0"/>
      </w:numPr>
    </w:pPr>
    <w:rPr>
      <w:b w:val="0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A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E2"/>
    <w:rPr>
      <w:rFonts w:ascii="Tahoma" w:hAnsi="Tahoma" w:cs="Tahoma"/>
      <w:sz w:val="16"/>
      <w:szCs w:val="16"/>
    </w:rPr>
  </w:style>
  <w:style w:type="paragraph" w:customStyle="1" w:styleId="ExpressSectionHeader3">
    <w:name w:val="Express Section Header 3"/>
    <w:basedOn w:val="ExpressSectionHeader2"/>
    <w:next w:val="ExpressBodyFirstParagraph"/>
    <w:qFormat/>
    <w:rsid w:val="005A33E2"/>
    <w:rPr>
      <w:i w:val="0"/>
    </w:rPr>
  </w:style>
  <w:style w:type="paragraph" w:customStyle="1" w:styleId="ExpressFundingSectionHeader">
    <w:name w:val="Express Funding Section Header"/>
    <w:basedOn w:val="ExpressSectionHeader1"/>
    <w:next w:val="ExpressBodyFirstParagraph"/>
    <w:qFormat/>
    <w:rsid w:val="00A55B30"/>
    <w:pPr>
      <w:numPr>
        <w:numId w:val="0"/>
      </w:numPr>
      <w:spacing w:after="120"/>
      <w:ind w:left="360" w:hanging="360"/>
    </w:pPr>
  </w:style>
  <w:style w:type="paragraph" w:customStyle="1" w:styleId="ExpressAcknowledgmentsSectionHeader">
    <w:name w:val="Express Acknowledgments Section Header"/>
    <w:basedOn w:val="ExpressFundingSectionHeader"/>
    <w:next w:val="ExpressBodyFirstParagraph"/>
    <w:qFormat/>
    <w:rsid w:val="00A55B30"/>
  </w:style>
  <w:style w:type="paragraph" w:customStyle="1" w:styleId="ExpressFigureCaptionShort">
    <w:name w:val="Express Figure Caption Short"/>
    <w:basedOn w:val="ExpressBodyFirstParagraph"/>
    <w:next w:val="ExpressBodySubsequentParagraph"/>
    <w:qFormat/>
    <w:rsid w:val="00FD5E0D"/>
    <w:pPr>
      <w:spacing w:after="120"/>
      <w:ind w:left="720" w:right="720"/>
      <w:jc w:val="center"/>
    </w:pPr>
    <w:rPr>
      <w:sz w:val="16"/>
    </w:rPr>
  </w:style>
  <w:style w:type="paragraph" w:customStyle="1" w:styleId="ExpressFigureCaptionLong">
    <w:name w:val="Express Figure Caption Long"/>
    <w:basedOn w:val="ExpressFigureCaptionShort"/>
    <w:next w:val="ExpressBodySubsequentParagraph"/>
    <w:qFormat/>
    <w:rsid w:val="00FD5E0D"/>
    <w:pPr>
      <w:jc w:val="both"/>
    </w:pPr>
  </w:style>
  <w:style w:type="paragraph" w:customStyle="1" w:styleId="ExpressTableCaption">
    <w:name w:val="Express Table Caption"/>
    <w:basedOn w:val="ExpressBodyFirstParagraph"/>
    <w:next w:val="ExpressBodySubsequentParagraph"/>
    <w:qFormat/>
    <w:rsid w:val="0048331C"/>
    <w:pPr>
      <w:spacing w:before="240" w:after="160"/>
      <w:jc w:val="center"/>
    </w:pPr>
    <w:rPr>
      <w:b/>
      <w:sz w:val="16"/>
    </w:rPr>
  </w:style>
  <w:style w:type="paragraph" w:customStyle="1" w:styleId="ExpressEquation">
    <w:name w:val="Express Equation"/>
    <w:basedOn w:val="ExpressBodySubsequentParagraph"/>
    <w:next w:val="ExpressBodySubsequentParagraph"/>
    <w:qFormat/>
    <w:rsid w:val="00176184"/>
    <w:pPr>
      <w:tabs>
        <w:tab w:val="center" w:pos="4320"/>
        <w:tab w:val="right" w:pos="7560"/>
      </w:tabs>
      <w:spacing w:before="120"/>
      <w:ind w:firstLine="0"/>
      <w:jc w:val="left"/>
    </w:pPr>
  </w:style>
  <w:style w:type="paragraph" w:customStyle="1" w:styleId="ExpressTableFootnote">
    <w:name w:val="Express Table Footnote"/>
    <w:basedOn w:val="ExpressBodyFirstParagraph"/>
    <w:next w:val="ExpressBodySubsequentParagraph"/>
    <w:rsid w:val="00432E94"/>
    <w:pPr>
      <w:spacing w:after="120"/>
    </w:pPr>
    <w:rPr>
      <w:sz w:val="16"/>
    </w:rPr>
  </w:style>
  <w:style w:type="paragraph" w:customStyle="1" w:styleId="ExpressTableBody">
    <w:name w:val="Express Table Body"/>
    <w:basedOn w:val="ExpressBodyFirstParagraph"/>
    <w:next w:val="ExpressBodySubsequentParagraph"/>
    <w:qFormat/>
    <w:rsid w:val="0048331C"/>
    <w:pPr>
      <w:spacing w:before="0" w:after="80"/>
    </w:pPr>
    <w:rPr>
      <w:sz w:val="16"/>
    </w:rPr>
  </w:style>
  <w:style w:type="paragraph" w:customStyle="1" w:styleId="ExpressListNumber1">
    <w:name w:val="Express List Number 1"/>
    <w:basedOn w:val="ExpressBodySubsequentParagraph"/>
    <w:rsid w:val="00FC5DCC"/>
    <w:pPr>
      <w:numPr>
        <w:numId w:val="7"/>
      </w:numPr>
      <w:spacing w:before="120"/>
    </w:pPr>
  </w:style>
  <w:style w:type="paragraph" w:customStyle="1" w:styleId="ExpressWebAddress">
    <w:name w:val="Express Web Address"/>
    <w:basedOn w:val="ExpressEmail"/>
    <w:next w:val="ExpressAbstractBody"/>
    <w:rsid w:val="00CB0396"/>
  </w:style>
  <w:style w:type="paragraph" w:customStyle="1" w:styleId="ExpressFigure">
    <w:name w:val="Express Figure"/>
    <w:basedOn w:val="ExpressBodyFirstParagraph"/>
    <w:next w:val="ExpressFigureCaptionLong"/>
    <w:rsid w:val="00FD5E0D"/>
    <w:pPr>
      <w:jc w:val="center"/>
    </w:pPr>
    <w:rPr>
      <w:sz w:val="16"/>
    </w:rPr>
  </w:style>
  <w:style w:type="paragraph" w:customStyle="1" w:styleId="ExpressListNumber2">
    <w:name w:val="Express List Number 2"/>
    <w:basedOn w:val="ExpressListNumber1"/>
    <w:rsid w:val="00EC0262"/>
    <w:pPr>
      <w:numPr>
        <w:numId w:val="8"/>
      </w:numPr>
    </w:pPr>
  </w:style>
  <w:style w:type="paragraph" w:customStyle="1" w:styleId="ExpressListUnnumbered">
    <w:name w:val="Express List Unnumbered"/>
    <w:basedOn w:val="ExpressListNumber1"/>
    <w:rsid w:val="00062D82"/>
    <w:pPr>
      <w:numPr>
        <w:numId w:val="0"/>
      </w:numPr>
      <w:ind w:left="360"/>
    </w:pPr>
  </w:style>
  <w:style w:type="paragraph" w:customStyle="1" w:styleId="ExpressListBulleted">
    <w:name w:val="Express List Bulleted"/>
    <w:basedOn w:val="ExpressListUnnumbered"/>
    <w:rsid w:val="00A035D7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F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ressTitle">
    <w:name w:val="Express Title"/>
    <w:basedOn w:val="Normal"/>
    <w:next w:val="Author-BOE"/>
    <w:qFormat/>
    <w:rsid w:val="000615EE"/>
    <w:pPr>
      <w:spacing w:after="0" w:line="240" w:lineRule="auto"/>
    </w:pPr>
    <w:rPr>
      <w:rFonts w:ascii="Arial" w:hAnsi="Arial"/>
      <w:b/>
      <w:spacing w:val="10"/>
      <w:kern w:val="32"/>
      <w:sz w:val="32"/>
    </w:rPr>
  </w:style>
  <w:style w:type="paragraph" w:customStyle="1" w:styleId="Author-BOE">
    <w:name w:val="Author - BOE"/>
    <w:basedOn w:val="ExpressTitle"/>
    <w:next w:val="ExpressAuthorAffiliation"/>
    <w:qFormat/>
    <w:rsid w:val="000615EE"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ExpressBodySubsequentParagraph">
    <w:name w:val="Express Body Subsequent Paragraph"/>
    <w:basedOn w:val="ExpressBodyFirstParagraph"/>
    <w:qFormat/>
    <w:rsid w:val="00A568B6"/>
    <w:pPr>
      <w:spacing w:before="0"/>
      <w:ind w:firstLine="288"/>
    </w:pPr>
  </w:style>
  <w:style w:type="paragraph" w:customStyle="1" w:styleId="ExpressAuthorAffiliation">
    <w:name w:val="Express Author Affiliation"/>
    <w:basedOn w:val="NoSpacing"/>
    <w:next w:val="ExpressEmail"/>
    <w:qFormat/>
    <w:rsid w:val="00CE587E"/>
    <w:rPr>
      <w:rFonts w:ascii="Times New Roman" w:hAnsi="Times New Roman"/>
      <w:i/>
      <w:sz w:val="18"/>
    </w:rPr>
  </w:style>
  <w:style w:type="paragraph" w:customStyle="1" w:styleId="Author-OE">
    <w:name w:val="Author - OE"/>
    <w:basedOn w:val="Author-BOE"/>
    <w:next w:val="ExpressAuthorAffiliation"/>
    <w:qFormat/>
    <w:rsid w:val="00CE587E"/>
    <w:rPr>
      <w:color w:val="943634"/>
    </w:rPr>
  </w:style>
  <w:style w:type="paragraph" w:styleId="NoSpacing">
    <w:name w:val="No Spacing"/>
    <w:uiPriority w:val="1"/>
    <w:rsid w:val="009909E8"/>
    <w:pPr>
      <w:spacing w:after="0" w:line="240" w:lineRule="auto"/>
    </w:pPr>
  </w:style>
  <w:style w:type="paragraph" w:customStyle="1" w:styleId="Author-OME">
    <w:name w:val="Author - OME"/>
    <w:basedOn w:val="Author-BOE"/>
    <w:next w:val="ExpressAuthorAffiliation"/>
    <w:qFormat/>
    <w:rsid w:val="00416CDD"/>
    <w:rPr>
      <w:color w:val="1478B6"/>
    </w:rPr>
  </w:style>
  <w:style w:type="paragraph" w:customStyle="1" w:styleId="ExpressEmail">
    <w:name w:val="Express Email"/>
    <w:basedOn w:val="ExpressAuthorAffiliation"/>
    <w:next w:val="ExpressAbstractBody"/>
    <w:qFormat/>
    <w:rsid w:val="00416CDD"/>
    <w:rPr>
      <w:color w:val="2E2EB1"/>
    </w:rPr>
  </w:style>
  <w:style w:type="paragraph" w:customStyle="1" w:styleId="ExpressReferenceTitle">
    <w:name w:val="Express Reference Title"/>
    <w:next w:val="ExpressReferences"/>
    <w:qFormat/>
    <w:rsid w:val="00333C67"/>
    <w:pPr>
      <w:pBdr>
        <w:top w:val="single" w:sz="4" w:space="1" w:color="auto"/>
      </w:pBd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ExpressAbstractBody">
    <w:name w:val="Express Abstract Body"/>
    <w:next w:val="ExpressCopyright"/>
    <w:qFormat/>
    <w:rsid w:val="00BF64A9"/>
    <w:pPr>
      <w:spacing w:before="240"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customStyle="1" w:styleId="ExpressCopyright">
    <w:name w:val="Express Copyright"/>
    <w:basedOn w:val="ExpressAbstractBody"/>
    <w:next w:val="ExpressOCISCodesBody"/>
    <w:qFormat/>
    <w:rsid w:val="00FD5E0D"/>
    <w:pPr>
      <w:spacing w:before="80"/>
    </w:pPr>
    <w:rPr>
      <w:sz w:val="16"/>
    </w:rPr>
  </w:style>
  <w:style w:type="paragraph" w:customStyle="1" w:styleId="ExpressOCISCodesBody">
    <w:name w:val="Express OCIS Codes Body"/>
    <w:basedOn w:val="ExpressCopyright"/>
    <w:next w:val="ExpressReferenceTitle"/>
    <w:qFormat/>
    <w:rsid w:val="007D7494"/>
  </w:style>
  <w:style w:type="paragraph" w:customStyle="1" w:styleId="ExpressReferences">
    <w:name w:val="Express References"/>
    <w:qFormat/>
    <w:rsid w:val="00C90584"/>
    <w:pPr>
      <w:numPr>
        <w:numId w:val="1"/>
      </w:numPr>
      <w:spacing w:after="0" w:line="240" w:lineRule="auto"/>
    </w:pPr>
    <w:rPr>
      <w:rFonts w:ascii="Times New Roman" w:hAnsi="Times New Roman"/>
      <w:sz w:val="16"/>
    </w:rPr>
  </w:style>
  <w:style w:type="paragraph" w:customStyle="1" w:styleId="ExpressSectionHeader1">
    <w:name w:val="Express Section Header 1"/>
    <w:next w:val="ExpressBodyFirstParagraph"/>
    <w:qFormat/>
    <w:rsid w:val="00BF64A9"/>
    <w:pPr>
      <w:numPr>
        <w:numId w:val="5"/>
      </w:numPr>
      <w:spacing w:before="120" w:after="0" w:line="240" w:lineRule="auto"/>
    </w:pPr>
    <w:rPr>
      <w:rFonts w:ascii="Arial" w:hAnsi="Arial"/>
      <w:b/>
      <w:sz w:val="20"/>
    </w:rPr>
  </w:style>
  <w:style w:type="paragraph" w:customStyle="1" w:styleId="ExpressBodyFirstParagraph">
    <w:name w:val="Express Body First Paragraph"/>
    <w:basedOn w:val="ExpressAbstractBody"/>
    <w:qFormat/>
    <w:rsid w:val="00BF64A9"/>
    <w:pPr>
      <w:spacing w:before="120"/>
    </w:pPr>
  </w:style>
  <w:style w:type="paragraph" w:customStyle="1" w:styleId="ExpressSectionHeader2">
    <w:name w:val="Express Section Header 2"/>
    <w:basedOn w:val="ExpressSectionHeader1"/>
    <w:next w:val="ExpressBodyFirstParagraph"/>
    <w:qFormat/>
    <w:rsid w:val="00A568B6"/>
    <w:pPr>
      <w:numPr>
        <w:numId w:val="0"/>
      </w:numPr>
    </w:pPr>
    <w:rPr>
      <w:b w:val="0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A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E2"/>
    <w:rPr>
      <w:rFonts w:ascii="Tahoma" w:hAnsi="Tahoma" w:cs="Tahoma"/>
      <w:sz w:val="16"/>
      <w:szCs w:val="16"/>
    </w:rPr>
  </w:style>
  <w:style w:type="paragraph" w:customStyle="1" w:styleId="ExpressSectionHeader3">
    <w:name w:val="Express Section Header 3"/>
    <w:basedOn w:val="ExpressSectionHeader2"/>
    <w:next w:val="ExpressBodyFirstParagraph"/>
    <w:qFormat/>
    <w:rsid w:val="005A33E2"/>
    <w:rPr>
      <w:i w:val="0"/>
    </w:rPr>
  </w:style>
  <w:style w:type="paragraph" w:customStyle="1" w:styleId="ExpressFundingSectionHeader">
    <w:name w:val="Express Funding Section Header"/>
    <w:basedOn w:val="ExpressSectionHeader1"/>
    <w:next w:val="ExpressBodyFirstParagraph"/>
    <w:qFormat/>
    <w:rsid w:val="00A55B30"/>
    <w:pPr>
      <w:numPr>
        <w:numId w:val="0"/>
      </w:numPr>
      <w:spacing w:after="120"/>
      <w:ind w:left="360" w:hanging="360"/>
    </w:pPr>
  </w:style>
  <w:style w:type="paragraph" w:customStyle="1" w:styleId="ExpressAcknowledgmentsSectionHeader">
    <w:name w:val="Express Acknowledgments Section Header"/>
    <w:basedOn w:val="ExpressFundingSectionHeader"/>
    <w:next w:val="ExpressBodyFirstParagraph"/>
    <w:qFormat/>
    <w:rsid w:val="00A55B30"/>
  </w:style>
  <w:style w:type="paragraph" w:customStyle="1" w:styleId="ExpressFigureCaptionShort">
    <w:name w:val="Express Figure Caption Short"/>
    <w:basedOn w:val="ExpressBodyFirstParagraph"/>
    <w:next w:val="ExpressBodySubsequentParagraph"/>
    <w:qFormat/>
    <w:rsid w:val="00FD5E0D"/>
    <w:pPr>
      <w:spacing w:after="120"/>
      <w:ind w:left="720" w:right="720"/>
      <w:jc w:val="center"/>
    </w:pPr>
    <w:rPr>
      <w:sz w:val="16"/>
    </w:rPr>
  </w:style>
  <w:style w:type="paragraph" w:customStyle="1" w:styleId="ExpressFigureCaptionLong">
    <w:name w:val="Express Figure Caption Long"/>
    <w:basedOn w:val="ExpressFigureCaptionShort"/>
    <w:next w:val="ExpressBodySubsequentParagraph"/>
    <w:qFormat/>
    <w:rsid w:val="00FD5E0D"/>
    <w:pPr>
      <w:jc w:val="both"/>
    </w:pPr>
  </w:style>
  <w:style w:type="paragraph" w:customStyle="1" w:styleId="ExpressTableCaption">
    <w:name w:val="Express Table Caption"/>
    <w:basedOn w:val="ExpressBodyFirstParagraph"/>
    <w:next w:val="ExpressBodySubsequentParagraph"/>
    <w:qFormat/>
    <w:rsid w:val="0048331C"/>
    <w:pPr>
      <w:spacing w:before="240" w:after="160"/>
      <w:jc w:val="center"/>
    </w:pPr>
    <w:rPr>
      <w:b/>
      <w:sz w:val="16"/>
    </w:rPr>
  </w:style>
  <w:style w:type="paragraph" w:customStyle="1" w:styleId="ExpressEquation">
    <w:name w:val="Express Equation"/>
    <w:basedOn w:val="ExpressBodySubsequentParagraph"/>
    <w:next w:val="ExpressBodySubsequentParagraph"/>
    <w:qFormat/>
    <w:rsid w:val="00176184"/>
    <w:pPr>
      <w:tabs>
        <w:tab w:val="center" w:pos="4320"/>
        <w:tab w:val="right" w:pos="7560"/>
      </w:tabs>
      <w:spacing w:before="120"/>
      <w:ind w:firstLine="0"/>
      <w:jc w:val="left"/>
    </w:pPr>
  </w:style>
  <w:style w:type="paragraph" w:customStyle="1" w:styleId="ExpressTableFootnote">
    <w:name w:val="Express Table Footnote"/>
    <w:basedOn w:val="ExpressBodyFirstParagraph"/>
    <w:next w:val="ExpressBodySubsequentParagraph"/>
    <w:rsid w:val="00432E94"/>
    <w:pPr>
      <w:spacing w:after="120"/>
    </w:pPr>
    <w:rPr>
      <w:sz w:val="16"/>
    </w:rPr>
  </w:style>
  <w:style w:type="paragraph" w:customStyle="1" w:styleId="ExpressTableBody">
    <w:name w:val="Express Table Body"/>
    <w:basedOn w:val="ExpressBodyFirstParagraph"/>
    <w:next w:val="ExpressBodySubsequentParagraph"/>
    <w:qFormat/>
    <w:rsid w:val="0048331C"/>
    <w:pPr>
      <w:spacing w:before="0" w:after="80"/>
    </w:pPr>
    <w:rPr>
      <w:sz w:val="16"/>
    </w:rPr>
  </w:style>
  <w:style w:type="paragraph" w:customStyle="1" w:styleId="ExpressListNumber1">
    <w:name w:val="Express List Number 1"/>
    <w:basedOn w:val="ExpressBodySubsequentParagraph"/>
    <w:rsid w:val="00FC5DCC"/>
    <w:pPr>
      <w:numPr>
        <w:numId w:val="7"/>
      </w:numPr>
      <w:spacing w:before="120"/>
    </w:pPr>
  </w:style>
  <w:style w:type="paragraph" w:customStyle="1" w:styleId="ExpressWebAddress">
    <w:name w:val="Express Web Address"/>
    <w:basedOn w:val="ExpressEmail"/>
    <w:next w:val="ExpressAbstractBody"/>
    <w:rsid w:val="00CB0396"/>
  </w:style>
  <w:style w:type="paragraph" w:customStyle="1" w:styleId="ExpressFigure">
    <w:name w:val="Express Figure"/>
    <w:basedOn w:val="ExpressBodyFirstParagraph"/>
    <w:next w:val="ExpressFigureCaptionLong"/>
    <w:rsid w:val="00FD5E0D"/>
    <w:pPr>
      <w:jc w:val="center"/>
    </w:pPr>
    <w:rPr>
      <w:sz w:val="16"/>
    </w:rPr>
  </w:style>
  <w:style w:type="paragraph" w:customStyle="1" w:styleId="ExpressListNumber2">
    <w:name w:val="Express List Number 2"/>
    <w:basedOn w:val="ExpressListNumber1"/>
    <w:rsid w:val="00EC0262"/>
    <w:pPr>
      <w:numPr>
        <w:numId w:val="8"/>
      </w:numPr>
    </w:pPr>
  </w:style>
  <w:style w:type="paragraph" w:customStyle="1" w:styleId="ExpressListUnnumbered">
    <w:name w:val="Express List Unnumbered"/>
    <w:basedOn w:val="ExpressListNumber1"/>
    <w:rsid w:val="00062D82"/>
    <w:pPr>
      <w:numPr>
        <w:numId w:val="0"/>
      </w:numPr>
      <w:ind w:left="360"/>
    </w:pPr>
  </w:style>
  <w:style w:type="paragraph" w:customStyle="1" w:styleId="ExpressListBulleted">
    <w:name w:val="Express List Bulleted"/>
    <w:basedOn w:val="ExpressListUnnumbered"/>
    <w:rsid w:val="00A035D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Express-Template.dotx</Template>
  <TotalTime>572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Jennifer</dc:creator>
  <cp:lastModifiedBy>Mayfield, Jennifer</cp:lastModifiedBy>
  <cp:revision>34</cp:revision>
  <dcterms:created xsi:type="dcterms:W3CDTF">2015-08-27T13:52:00Z</dcterms:created>
  <dcterms:modified xsi:type="dcterms:W3CDTF">2016-04-15T18:16:00Z</dcterms:modified>
</cp:coreProperties>
</file>