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88" w:rsidRDefault="001F4F88" w:rsidP="001D087D">
      <w:pPr>
        <w:pStyle w:val="AOPTitle"/>
      </w:pPr>
      <w:r w:rsidRPr="001D087D">
        <w:t>Preparing</w:t>
      </w:r>
      <w:r>
        <w:t xml:space="preserve"> a</w:t>
      </w:r>
      <w:r w:rsidR="00EA6F7D">
        <w:t>n</w:t>
      </w:r>
      <w:r>
        <w:t xml:space="preserve"> </w:t>
      </w:r>
      <w:r w:rsidR="00EA6F7D">
        <w:t>article</w:t>
      </w:r>
      <w:r>
        <w:t xml:space="preserve"> for OSA’s </w:t>
      </w:r>
      <w:r>
        <w:rPr>
          <w:i/>
        </w:rPr>
        <w:t>Advance</w:t>
      </w:r>
      <w:r w:rsidR="00B37F5F">
        <w:rPr>
          <w:i/>
        </w:rPr>
        <w:t>s</w:t>
      </w:r>
      <w:r>
        <w:rPr>
          <w:i/>
        </w:rPr>
        <w:t xml:space="preserve"> in Optics and Photonics</w:t>
      </w:r>
    </w:p>
    <w:p w:rsidR="006E304B" w:rsidRPr="004F06BF" w:rsidRDefault="006E304B" w:rsidP="006E304B">
      <w:pPr>
        <w:pStyle w:val="AOPAuthor"/>
      </w:pPr>
      <w:r w:rsidRPr="004F06BF">
        <w:t>Author One,</w:t>
      </w:r>
      <w:r w:rsidRPr="001422FA">
        <w:rPr>
          <w:vertAlign w:val="superscript"/>
        </w:rPr>
        <w:t>1</w:t>
      </w:r>
      <w:r w:rsidRPr="004F06BF">
        <w:t xml:space="preserve"> Author Two,</w:t>
      </w:r>
      <w:r w:rsidRPr="001422FA">
        <w:rPr>
          <w:vertAlign w:val="superscript"/>
        </w:rPr>
        <w:t>1</w:t>
      </w:r>
      <w:r w:rsidRPr="004F06BF">
        <w:t xml:space="preserve"> Author Three</w:t>
      </w:r>
      <w:r w:rsidRPr="001422FA">
        <w:rPr>
          <w:vertAlign w:val="superscript"/>
        </w:rPr>
        <w:t>2,*</w:t>
      </w:r>
    </w:p>
    <w:p w:rsidR="001F792B" w:rsidRPr="00090E6C" w:rsidRDefault="001F792B" w:rsidP="001F792B">
      <w:pPr>
        <w:pStyle w:val="OSAAuthorAffliation"/>
      </w:pPr>
      <w:r w:rsidRPr="00090E6C">
        <w:rPr>
          <w:vertAlign w:val="superscript"/>
        </w:rPr>
        <w:t>1</w:t>
      </w:r>
      <w:r>
        <w:t>Publications Department, OSA—The Optical Society, 2010 Massachusetts Avenue N.W., Washington, D.C. 20036</w:t>
      </w:r>
    </w:p>
    <w:p w:rsidR="001F792B" w:rsidRPr="00090E6C" w:rsidRDefault="001F792B" w:rsidP="001F792B">
      <w:pPr>
        <w:pStyle w:val="OSAAuthorAffliation"/>
      </w:pPr>
      <w:r w:rsidRPr="00090E6C">
        <w:rPr>
          <w:vertAlign w:val="superscript"/>
        </w:rPr>
        <w:t>2</w:t>
      </w:r>
      <w:r>
        <w:t>College of Physics, Jilin University, Changchun 130012, China</w:t>
      </w:r>
    </w:p>
    <w:p w:rsidR="001F792B" w:rsidRDefault="001F792B" w:rsidP="001F792B">
      <w:pPr>
        <w:pStyle w:val="OSACorrespondingAuthorEmail"/>
      </w:pPr>
      <w:r w:rsidRPr="00090E6C">
        <w:t xml:space="preserve">*Corresponding author: </w:t>
      </w:r>
      <w:hyperlink r:id="rId7" w:history="1">
        <w:r w:rsidRPr="009F182D">
          <w:rPr>
            <w:rStyle w:val="Hyperlink"/>
          </w:rPr>
          <w:t>author_three@uni-jena.de</w:t>
        </w:r>
      </w:hyperlink>
    </w:p>
    <w:p w:rsidR="00202126" w:rsidRPr="00202126" w:rsidRDefault="00202126" w:rsidP="00202126">
      <w:pPr>
        <w:pStyle w:val="AOPHistoryline"/>
      </w:pPr>
      <w:r w:rsidRPr="00202126">
        <w:t>Received Month Day, Year; revised Month Day, Year; accepted Month Day, Year; published Month Day Year</w:t>
      </w:r>
      <w:r>
        <w:t xml:space="preserve"> (Doc. ID xxxxx)</w:t>
      </w:r>
    </w:p>
    <w:p w:rsidR="00202126" w:rsidRPr="00202126" w:rsidRDefault="00202126" w:rsidP="004B5138">
      <w:pPr>
        <w:pStyle w:val="AOPAbstract"/>
      </w:pPr>
    </w:p>
    <w:p w:rsidR="00202126" w:rsidRDefault="001F4F88" w:rsidP="004B5138">
      <w:pPr>
        <w:pStyle w:val="AOPAbstract"/>
      </w:pPr>
      <w:r>
        <w:t xml:space="preserve">This template may be used to prepare </w:t>
      </w:r>
      <w:r w:rsidR="00EA6F7D">
        <w:t>an article</w:t>
      </w:r>
      <w:r>
        <w:t xml:space="preserve"> for OSA’s </w:t>
      </w:r>
      <w:r>
        <w:rPr>
          <w:i/>
        </w:rPr>
        <w:t xml:space="preserve">Advances in Optics and Photonics </w:t>
      </w:r>
      <w:r>
        <w:t xml:space="preserve">(AOP). The template also models some unique features of </w:t>
      </w:r>
      <w:r w:rsidR="007F3B07">
        <w:t>the</w:t>
      </w:r>
      <w:r>
        <w:t xml:space="preserve"> journal. For general manuscript preparation instructions, see the </w:t>
      </w:r>
      <w:hyperlink r:id="rId8" w:history="1">
        <w:r>
          <w:rPr>
            <w:rStyle w:val="Hyperlink"/>
          </w:rPr>
          <w:t>OSA Author Style Guide</w:t>
        </w:r>
      </w:hyperlink>
      <w:r>
        <w:t>.</w:t>
      </w:r>
      <w:r>
        <w:rPr>
          <w:color w:val="FF0000"/>
        </w:rPr>
        <w:t xml:space="preserve"> </w:t>
      </w:r>
      <w:r>
        <w:t>© 20</w:t>
      </w:r>
      <w:r w:rsidR="00202126">
        <w:t>15</w:t>
      </w:r>
      <w:r w:rsidR="007F3B07">
        <w:t xml:space="preserve"> Optical Society of America</w:t>
      </w:r>
    </w:p>
    <w:p w:rsidR="001F4F88" w:rsidRDefault="001F4F88" w:rsidP="004B5138">
      <w:pPr>
        <w:pStyle w:val="AOPOCISCodes"/>
      </w:pPr>
      <w:r>
        <w:t>OCIS codes:</w:t>
      </w:r>
      <w:r w:rsidR="007F3B07">
        <w:t xml:space="preserve"> (130.6010) sensors; (230.3990) Micro-optical devices; (230.5750) Resonators; (240.6690) Surface waves; (280.0280) Remote sensing and sensors</w:t>
      </w:r>
      <w:r>
        <w:t>.</w:t>
      </w:r>
    </w:p>
    <w:p w:rsidR="007F3B07" w:rsidRPr="007F3B07" w:rsidRDefault="007F3B07" w:rsidP="007F3B07">
      <w:pPr>
        <w:pStyle w:val="08DOI"/>
      </w:pPr>
      <w:r>
        <w:t>http://dx.doi.org/10.1364/AOP.0.000000</w:t>
      </w:r>
    </w:p>
    <w:p w:rsidR="001F4F88" w:rsidRDefault="001F4F88">
      <w:pPr>
        <w:pStyle w:val="AOPHead1"/>
      </w:pPr>
      <w:r>
        <w:t xml:space="preserve">1. </w:t>
      </w:r>
      <w:r w:rsidR="00167D7C">
        <w:t>TOC and Headings</w:t>
      </w:r>
    </w:p>
    <w:p w:rsidR="001F4F88" w:rsidRDefault="00167D7C">
      <w:pPr>
        <w:pStyle w:val="AOPText"/>
      </w:pPr>
      <w:r>
        <w:t>A</w:t>
      </w:r>
      <w:r w:rsidR="000E19DC">
        <w:t>n article</w:t>
      </w:r>
      <w:r>
        <w:t xml:space="preserve"> table of contents will be created from the section head</w:t>
      </w:r>
      <w:r w:rsidR="00C17ED9">
        <w:t>s in production</w:t>
      </w:r>
      <w:r w:rsidR="000E19DC">
        <w:t xml:space="preserve">, with hyperlinks to </w:t>
      </w:r>
      <w:r>
        <w:t>each</w:t>
      </w:r>
      <w:r w:rsidR="000E19DC">
        <w:t xml:space="preserve"> section head. </w:t>
      </w:r>
      <w:r>
        <w:t xml:space="preserve">The levels of heads are </w:t>
      </w:r>
    </w:p>
    <w:p w:rsidR="00167D7C" w:rsidRDefault="00C17ED9" w:rsidP="00C17ED9">
      <w:pPr>
        <w:pStyle w:val="12Head1"/>
      </w:pPr>
      <w:r>
        <w:t xml:space="preserve">1. </w:t>
      </w:r>
      <w:r w:rsidR="00167D7C" w:rsidRPr="001F7587">
        <w:t>SECTION</w:t>
      </w:r>
      <w:r>
        <w:t xml:space="preserve"> </w:t>
      </w:r>
    </w:p>
    <w:p w:rsidR="00167D7C" w:rsidRDefault="00C17ED9" w:rsidP="00C17ED9">
      <w:pPr>
        <w:pStyle w:val="12Head1"/>
      </w:pPr>
      <w:r>
        <w:t>1</w:t>
      </w:r>
      <w:r w:rsidR="00167D7C">
        <w:t>.</w:t>
      </w:r>
      <w:r>
        <w:t>1</w:t>
      </w:r>
      <w:r w:rsidR="00167D7C">
        <w:t xml:space="preserve"> Subsection 1</w:t>
      </w:r>
    </w:p>
    <w:p w:rsidR="00167D7C" w:rsidRDefault="00167D7C" w:rsidP="00C17ED9">
      <w:pPr>
        <w:pStyle w:val="AOPHead3"/>
      </w:pPr>
      <w:r w:rsidRPr="00CA6799">
        <w:t>1.</w:t>
      </w:r>
      <w:r w:rsidR="00C17ED9">
        <w:t xml:space="preserve">1a </w:t>
      </w:r>
      <w:r w:rsidRPr="00CA6799">
        <w:t>Subsection 2</w:t>
      </w:r>
    </w:p>
    <w:p w:rsidR="00C17ED9" w:rsidRDefault="00C17ED9" w:rsidP="00C17ED9">
      <w:pPr>
        <w:pStyle w:val="AOPHead1"/>
      </w:pPr>
      <w:r>
        <w:t>2. Formatting</w:t>
      </w:r>
    </w:p>
    <w:p w:rsidR="00783A3D" w:rsidRDefault="00C17ED9" w:rsidP="00783A3D">
      <w:pPr>
        <w:pStyle w:val="OSABodyIndent"/>
      </w:pPr>
      <w:r w:rsidRPr="00C17ED9">
        <w:rPr>
          <w:b/>
        </w:rPr>
        <w:t>Using the Word styles.</w:t>
      </w:r>
      <w:r w:rsidRPr="00C17ED9">
        <w:t xml:space="preserve"> In this template, styles such as “01 Title” for the manuscript appear in the MS Word Styles ribbon (or toolbar for older versions of Word). The names of these styles will begin with “</w:t>
      </w:r>
      <w:r>
        <w:t>AOP</w:t>
      </w:r>
      <w:r w:rsidRPr="00C17ED9">
        <w:t>”; for example, the title style is “</w:t>
      </w:r>
      <w:r>
        <w:t>AOP</w:t>
      </w:r>
      <w:r w:rsidRPr="00C17ED9">
        <w:t xml:space="preserve"> Title.” Apply the appropriate style before typing or apply the style to existing text. It is possible to paste manuscript text into this template or attach this template to an existing manuscript.</w:t>
      </w:r>
    </w:p>
    <w:p w:rsidR="00C17ED9" w:rsidRPr="00C17ED9" w:rsidRDefault="00783A3D" w:rsidP="00783A3D">
      <w:pPr>
        <w:pStyle w:val="OSABodyIndent"/>
      </w:pPr>
      <w:r w:rsidRPr="00783A3D">
        <w:t xml:space="preserve"> </w:t>
      </w:r>
      <w:r>
        <w:rPr>
          <w:b/>
        </w:rPr>
        <w:t xml:space="preserve">Margins. </w:t>
      </w:r>
      <w:r>
        <w:t xml:space="preserve">The margins for a published AOP paper are 1” (top), 0.75” (bottom), and 1.75” (left and right). </w:t>
      </w:r>
    </w:p>
    <w:p w:rsidR="00C17ED9" w:rsidRDefault="00C17ED9" w:rsidP="00C17ED9">
      <w:pPr>
        <w:tabs>
          <w:tab w:val="left" w:pos="1350"/>
        </w:tabs>
        <w:autoSpaceDE w:val="0"/>
        <w:autoSpaceDN w:val="0"/>
        <w:adjustRightInd w:val="0"/>
        <w:ind w:firstLine="187"/>
        <w:jc w:val="both"/>
        <w:rPr>
          <w:rFonts w:ascii="Cambria" w:eastAsia="Malgun Gothic" w:hAnsi="Cambria"/>
          <w:spacing w:val="-8"/>
          <w:sz w:val="18"/>
        </w:rPr>
      </w:pPr>
      <w:r w:rsidRPr="00C17ED9">
        <w:rPr>
          <w:rFonts w:ascii="Cambria" w:eastAsia="Malgun Gothic" w:hAnsi="Cambria"/>
          <w:b/>
          <w:spacing w:val="-8"/>
          <w:sz w:val="18"/>
        </w:rPr>
        <w:t>Equations.</w:t>
      </w:r>
      <w:r w:rsidRPr="00C17ED9">
        <w:rPr>
          <w:rFonts w:ascii="Cambria" w:eastAsia="Malgun Gothic" w:hAnsi="Cambria"/>
          <w:spacing w:val="-8"/>
          <w:sz w:val="18"/>
        </w:rPr>
        <w:t xml:space="preserve"> </w:t>
      </w:r>
      <w:r>
        <w:rPr>
          <w:rFonts w:ascii="Cambria" w:eastAsia="Malgun Gothic" w:hAnsi="Cambria"/>
          <w:spacing w:val="-8"/>
          <w:sz w:val="18"/>
        </w:rPr>
        <w:t xml:space="preserve"> </w:t>
      </w:r>
      <w:r w:rsidRPr="00C17ED9">
        <w:rPr>
          <w:rFonts w:ascii="Cambria" w:eastAsia="Malgun Gothic" w:hAnsi="Cambria"/>
          <w:spacing w:val="-8"/>
          <w:sz w:val="18"/>
        </w:rPr>
        <w:t xml:space="preserve">For MathType math, use the Format Equations feature to format all equations as Times + Symbol 10. Apply the Equations style to create appropriate spacing above and below. </w:t>
      </w:r>
    </w:p>
    <w:p w:rsidR="0045707E" w:rsidRPr="00C17ED9" w:rsidRDefault="0045707E" w:rsidP="00C17ED9">
      <w:pPr>
        <w:tabs>
          <w:tab w:val="left" w:pos="1350"/>
        </w:tabs>
        <w:autoSpaceDE w:val="0"/>
        <w:autoSpaceDN w:val="0"/>
        <w:adjustRightInd w:val="0"/>
        <w:ind w:firstLine="187"/>
        <w:jc w:val="both"/>
        <w:rPr>
          <w:rFonts w:ascii="Cambria" w:eastAsia="Malgun Gothic" w:hAnsi="Cambria"/>
          <w:spacing w:val="-8"/>
          <w:sz w:val="18"/>
        </w:rPr>
      </w:pPr>
    </w:p>
    <w:p w:rsidR="00C17ED9" w:rsidRPr="00C17ED9" w:rsidRDefault="0045707E" w:rsidP="00C17ED9">
      <w:pPr>
        <w:spacing w:before="100" w:after="100"/>
        <w:jc w:val="right"/>
        <w:rPr>
          <w:rFonts w:ascii="Arial" w:hAnsi="Arial"/>
          <w:b/>
          <w:sz w:val="20"/>
          <w:szCs w:val="22"/>
        </w:rPr>
      </w:pPr>
      <w:r w:rsidRPr="00C17ED9">
        <w:rPr>
          <w:rFonts w:ascii="Arial" w:hAnsi="Arial"/>
          <w:b/>
          <w:position w:val="-22"/>
          <w:sz w:val="20"/>
          <w:szCs w:val="22"/>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o:ole="">
            <v:imagedata r:id="rId9" o:title=""/>
          </v:shape>
          <o:OLEObject Type="Embed" ProgID="Equation.DSMT4" ShapeID="_x0000_i1025" DrawAspect="Content" ObjectID="_1557640201" r:id="rId10"/>
        </w:object>
      </w:r>
      <w:r w:rsidR="00C17ED9" w:rsidRPr="00C17ED9">
        <w:rPr>
          <w:rFonts w:ascii="Arial" w:hAnsi="Arial"/>
          <w:b/>
          <w:sz w:val="20"/>
          <w:szCs w:val="22"/>
        </w:rPr>
        <w:tab/>
      </w:r>
      <w:r w:rsidR="00C17ED9" w:rsidRPr="00C17ED9">
        <w:rPr>
          <w:rFonts w:ascii="Arial" w:hAnsi="Arial"/>
          <w:b/>
          <w:sz w:val="20"/>
          <w:szCs w:val="22"/>
        </w:rPr>
        <w:tab/>
      </w:r>
      <w:r w:rsidR="00C17ED9" w:rsidRPr="00C17ED9">
        <w:rPr>
          <w:rFonts w:ascii="Arial" w:hAnsi="Arial"/>
          <w:b/>
          <w:sz w:val="20"/>
          <w:szCs w:val="22"/>
        </w:rPr>
        <w:tab/>
      </w:r>
      <w:r w:rsidR="00C17ED9" w:rsidRPr="00C17ED9">
        <w:rPr>
          <w:rFonts w:ascii="Arial" w:hAnsi="Arial"/>
          <w:b/>
          <w:sz w:val="20"/>
          <w:szCs w:val="22"/>
        </w:rPr>
        <w:tab/>
      </w:r>
      <w:r w:rsidR="00C17ED9" w:rsidRPr="00C17ED9">
        <w:rPr>
          <w:rFonts w:ascii="Arial" w:hAnsi="Arial"/>
          <w:b/>
          <w:sz w:val="18"/>
          <w:szCs w:val="18"/>
        </w:rPr>
        <w:t>(1)</w:t>
      </w:r>
    </w:p>
    <w:p w:rsidR="00C17ED9" w:rsidRPr="00C17ED9" w:rsidRDefault="00C17ED9" w:rsidP="00C17ED9">
      <w:pPr>
        <w:tabs>
          <w:tab w:val="left" w:pos="1350"/>
        </w:tabs>
        <w:autoSpaceDE w:val="0"/>
        <w:autoSpaceDN w:val="0"/>
        <w:adjustRightInd w:val="0"/>
        <w:ind w:firstLine="187"/>
        <w:jc w:val="both"/>
        <w:rPr>
          <w:rFonts w:ascii="Cambria" w:eastAsia="Malgun Gothic" w:hAnsi="Cambria"/>
          <w:spacing w:val="-8"/>
          <w:sz w:val="18"/>
        </w:rPr>
      </w:pPr>
      <w:r w:rsidRPr="00C17ED9">
        <w:rPr>
          <w:rFonts w:ascii="Cambria" w:eastAsia="Malgun Gothic" w:hAnsi="Cambria"/>
          <w:b/>
          <w:spacing w:val="-8"/>
          <w:sz w:val="18"/>
        </w:rPr>
        <w:lastRenderedPageBreak/>
        <w:t>Tables.</w:t>
      </w:r>
      <w:r w:rsidRPr="00C17ED9">
        <w:rPr>
          <w:rFonts w:ascii="Cambria" w:eastAsia="Malgun Gothic" w:hAnsi="Cambria"/>
          <w:spacing w:val="-8"/>
          <w:sz w:val="18"/>
        </w:rPr>
        <w:t xml:space="preserve"> Styles for table title, table head, and table text are provided in the MS Word Styles ribbon. Tables should be set as one column wide if possible and be placed near their first mention in the body.</w:t>
      </w:r>
    </w:p>
    <w:p w:rsidR="00C17ED9" w:rsidRDefault="00C17ED9" w:rsidP="00C17ED9">
      <w:pPr>
        <w:tabs>
          <w:tab w:val="left" w:pos="1350"/>
        </w:tabs>
        <w:autoSpaceDE w:val="0"/>
        <w:autoSpaceDN w:val="0"/>
        <w:adjustRightInd w:val="0"/>
        <w:ind w:firstLine="187"/>
        <w:jc w:val="both"/>
        <w:rPr>
          <w:rFonts w:ascii="Cambria" w:eastAsia="Malgun Gothic" w:hAnsi="Cambria"/>
          <w:spacing w:val="-8"/>
          <w:sz w:val="18"/>
        </w:rPr>
      </w:pPr>
      <w:r w:rsidRPr="00C17ED9">
        <w:rPr>
          <w:rFonts w:ascii="Cambria" w:eastAsia="Malgun Gothic" w:hAnsi="Cambria"/>
          <w:b/>
          <w:spacing w:val="-8"/>
          <w:sz w:val="18"/>
        </w:rPr>
        <w:t>Figures.</w:t>
      </w:r>
      <w:r w:rsidRPr="00C17ED9">
        <w:rPr>
          <w:rFonts w:ascii="Cambria" w:eastAsia="Malgun Gothic" w:hAnsi="Cambria"/>
          <w:spacing w:val="-8"/>
          <w:sz w:val="18"/>
        </w:rPr>
        <w:t xml:space="preserve"> If possible, set the figures in the desired position within the text. </w:t>
      </w:r>
    </w:p>
    <w:p w:rsidR="00665A81" w:rsidRDefault="00665A81" w:rsidP="00C17ED9">
      <w:pPr>
        <w:tabs>
          <w:tab w:val="left" w:pos="1350"/>
        </w:tabs>
        <w:autoSpaceDE w:val="0"/>
        <w:autoSpaceDN w:val="0"/>
        <w:adjustRightInd w:val="0"/>
        <w:ind w:firstLine="187"/>
        <w:jc w:val="both"/>
        <w:rPr>
          <w:rFonts w:ascii="Cambria" w:eastAsia="Malgun Gothic" w:hAnsi="Cambria"/>
          <w:spacing w:val="-8"/>
          <w:sz w:val="18"/>
        </w:rPr>
      </w:pPr>
    </w:p>
    <w:p w:rsidR="00665A81" w:rsidRDefault="00665A81" w:rsidP="00C17ED9">
      <w:pPr>
        <w:tabs>
          <w:tab w:val="left" w:pos="1350"/>
        </w:tabs>
        <w:autoSpaceDE w:val="0"/>
        <w:autoSpaceDN w:val="0"/>
        <w:adjustRightInd w:val="0"/>
        <w:ind w:firstLine="187"/>
        <w:jc w:val="both"/>
        <w:rPr>
          <w:rFonts w:ascii="Cambria" w:eastAsia="Malgun Gothic" w:hAnsi="Cambria"/>
          <w:spacing w:val="-8"/>
          <w:sz w:val="18"/>
        </w:rPr>
      </w:pPr>
    </w:p>
    <w:p w:rsidR="00665A81" w:rsidRDefault="00665A81" w:rsidP="00C17ED9">
      <w:pPr>
        <w:tabs>
          <w:tab w:val="left" w:pos="1350"/>
        </w:tabs>
        <w:autoSpaceDE w:val="0"/>
        <w:autoSpaceDN w:val="0"/>
        <w:adjustRightInd w:val="0"/>
        <w:ind w:firstLine="187"/>
        <w:jc w:val="both"/>
        <w:rPr>
          <w:rFonts w:ascii="Cambria" w:eastAsia="Malgun Gothic" w:hAnsi="Cambria"/>
          <w:spacing w:val="-8"/>
          <w:sz w:val="18"/>
        </w:rPr>
      </w:pPr>
    </w:p>
    <w:p w:rsidR="00665A81" w:rsidRDefault="00431741" w:rsidP="00665A81">
      <w:pPr>
        <w:pStyle w:val="AOPFigure"/>
        <w:rPr>
          <w:rFonts w:eastAsia="Malgun Gothic"/>
          <w:sz w:val="18"/>
        </w:rPr>
      </w:pPr>
      <w:r>
        <w:rPr>
          <w:noProof/>
        </w:rPr>
        <w:drawing>
          <wp:inline distT="0" distB="0" distL="0" distR="0">
            <wp:extent cx="3111500" cy="878840"/>
            <wp:effectExtent l="0" t="0" r="0" b="0"/>
            <wp:docPr id="2" name="Picture 2" descr="optica-2-5-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ca-2-5-47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0" cy="878840"/>
                    </a:xfrm>
                    <a:prstGeom prst="rect">
                      <a:avLst/>
                    </a:prstGeom>
                    <a:noFill/>
                    <a:ln>
                      <a:noFill/>
                    </a:ln>
                  </pic:spPr>
                </pic:pic>
              </a:graphicData>
            </a:graphic>
          </wp:inline>
        </w:drawing>
      </w:r>
    </w:p>
    <w:p w:rsidR="00665A81" w:rsidRDefault="00665A81" w:rsidP="00C17ED9">
      <w:pPr>
        <w:tabs>
          <w:tab w:val="left" w:pos="1350"/>
        </w:tabs>
        <w:autoSpaceDE w:val="0"/>
        <w:autoSpaceDN w:val="0"/>
        <w:adjustRightInd w:val="0"/>
        <w:ind w:firstLine="187"/>
        <w:jc w:val="both"/>
        <w:rPr>
          <w:rFonts w:ascii="Cambria" w:eastAsia="Malgun Gothic" w:hAnsi="Cambria"/>
          <w:spacing w:val="-8"/>
          <w:sz w:val="18"/>
        </w:rPr>
      </w:pPr>
    </w:p>
    <w:p w:rsidR="00665A81" w:rsidRPr="00665A81" w:rsidRDefault="00665A81" w:rsidP="00665A81">
      <w:pPr>
        <w:pStyle w:val="AOPFigureCaption"/>
      </w:pPr>
      <w:r w:rsidRPr="00665A81">
        <w:t>Fig. 1.  Caption text with descriptions of (a), (b), and (c).</w:t>
      </w:r>
    </w:p>
    <w:p w:rsidR="00665A81" w:rsidRDefault="00665A81" w:rsidP="00C17ED9">
      <w:pPr>
        <w:tabs>
          <w:tab w:val="left" w:pos="1350"/>
        </w:tabs>
        <w:autoSpaceDE w:val="0"/>
        <w:autoSpaceDN w:val="0"/>
        <w:adjustRightInd w:val="0"/>
        <w:ind w:firstLine="187"/>
        <w:jc w:val="both"/>
        <w:rPr>
          <w:rFonts w:ascii="Cambria" w:eastAsia="Malgun Gothic" w:hAnsi="Cambria"/>
          <w:spacing w:val="-8"/>
          <w:sz w:val="18"/>
        </w:rPr>
      </w:pPr>
    </w:p>
    <w:p w:rsidR="00665A81" w:rsidRPr="00C17ED9" w:rsidRDefault="00665A81" w:rsidP="00C17ED9">
      <w:pPr>
        <w:tabs>
          <w:tab w:val="left" w:pos="1350"/>
        </w:tabs>
        <w:autoSpaceDE w:val="0"/>
        <w:autoSpaceDN w:val="0"/>
        <w:adjustRightInd w:val="0"/>
        <w:ind w:firstLine="187"/>
        <w:jc w:val="both"/>
        <w:rPr>
          <w:rFonts w:ascii="Cambria" w:eastAsia="Malgun Gothic" w:hAnsi="Cambria"/>
          <w:spacing w:val="-8"/>
          <w:sz w:val="18"/>
        </w:rPr>
      </w:pPr>
    </w:p>
    <w:p w:rsidR="00C17ED9" w:rsidRPr="00C17ED9" w:rsidRDefault="00C17ED9" w:rsidP="00C17ED9">
      <w:pPr>
        <w:jc w:val="both"/>
        <w:rPr>
          <w:rFonts w:ascii="Cambria" w:hAnsi="Cambria"/>
          <w:spacing w:val="-8"/>
          <w:sz w:val="18"/>
          <w:lang w:val="en"/>
        </w:rPr>
      </w:pPr>
      <w:r w:rsidRPr="00C17ED9">
        <w:rPr>
          <w:rFonts w:ascii="Cambria" w:hAnsi="Cambria"/>
          <w:b/>
          <w:spacing w:val="-8"/>
          <w:sz w:val="18"/>
        </w:rPr>
        <w:t xml:space="preserve">Supplementary material. </w:t>
      </w:r>
      <w:r w:rsidRPr="00C17ED9">
        <w:rPr>
          <w:rFonts w:ascii="Cambria" w:hAnsi="Cambria"/>
          <w:spacing w:val="-8"/>
          <w:sz w:val="18"/>
        </w:rPr>
        <w:t xml:space="preserve">Consult the </w:t>
      </w:r>
      <w:hyperlink r:id="rId12" w:history="1">
        <w:r w:rsidRPr="00C17ED9">
          <w:rPr>
            <w:rFonts w:ascii="Cambria" w:hAnsi="Cambria"/>
            <w:color w:val="0000FF"/>
            <w:spacing w:val="-8"/>
            <w:sz w:val="18"/>
            <w:u w:val="single"/>
          </w:rPr>
          <w:t>Author Guidelines for Supplementary Materials in OSA Journals</w:t>
        </w:r>
      </w:hyperlink>
      <w:r w:rsidRPr="00C17ED9">
        <w:rPr>
          <w:rFonts w:ascii="Cambria" w:hAnsi="Cambria"/>
          <w:spacing w:val="-8"/>
          <w:sz w:val="18"/>
        </w:rPr>
        <w:t xml:space="preserve"> for details on accepted types of materials and instructions on how to cite them.</w:t>
      </w:r>
    </w:p>
    <w:p w:rsidR="00C17ED9" w:rsidRPr="00C17ED9" w:rsidRDefault="00C17ED9" w:rsidP="00C17ED9">
      <w:pPr>
        <w:tabs>
          <w:tab w:val="left" w:pos="1350"/>
        </w:tabs>
        <w:autoSpaceDE w:val="0"/>
        <w:autoSpaceDN w:val="0"/>
        <w:adjustRightInd w:val="0"/>
        <w:ind w:firstLine="187"/>
        <w:jc w:val="both"/>
        <w:rPr>
          <w:rFonts w:ascii="Cambria" w:eastAsia="Malgun Gothic" w:hAnsi="Cambria"/>
          <w:spacing w:val="-8"/>
          <w:sz w:val="18"/>
        </w:rPr>
      </w:pPr>
      <w:r w:rsidRPr="00C17ED9">
        <w:rPr>
          <w:rFonts w:ascii="Cambria" w:eastAsia="Malgun Gothic" w:hAnsi="Cambria"/>
          <w:spacing w:val="-8"/>
          <w:sz w:val="18"/>
        </w:rPr>
        <w:t xml:space="preserve">All materials must be associated with a figure, table, or equation </w:t>
      </w:r>
      <w:r w:rsidRPr="00C17ED9">
        <w:rPr>
          <w:rFonts w:ascii="Cambria" w:eastAsia="Malgun Gothic" w:hAnsi="Cambria"/>
          <w:i/>
          <w:spacing w:val="-8"/>
          <w:sz w:val="18"/>
        </w:rPr>
        <w:t>or</w:t>
      </w:r>
      <w:r w:rsidRPr="00C17ED9">
        <w:rPr>
          <w:rFonts w:ascii="Cambria" w:eastAsia="Malgun Gothic" w:hAnsi="Cambria"/>
          <w:spacing w:val="-8"/>
          <w:sz w:val="18"/>
        </w:rPr>
        <w:t xml:space="preserve"> be referenced in the results section of the manuscript. </w:t>
      </w:r>
    </w:p>
    <w:p w:rsidR="00C17ED9" w:rsidRPr="00C17ED9" w:rsidRDefault="00C17ED9" w:rsidP="00C17ED9">
      <w:pPr>
        <w:tabs>
          <w:tab w:val="left" w:pos="1350"/>
        </w:tabs>
        <w:autoSpaceDE w:val="0"/>
        <w:autoSpaceDN w:val="0"/>
        <w:adjustRightInd w:val="0"/>
        <w:ind w:firstLine="187"/>
        <w:jc w:val="both"/>
        <w:rPr>
          <w:rFonts w:ascii="Cambria" w:eastAsia="Malgun Gothic" w:hAnsi="Cambria"/>
          <w:spacing w:val="-8"/>
          <w:sz w:val="18"/>
        </w:rPr>
      </w:pPr>
      <w:r w:rsidRPr="00C17ED9">
        <w:rPr>
          <w:rFonts w:ascii="Cambria" w:eastAsia="Malgun Gothic" w:hAnsi="Cambria"/>
          <w:spacing w:val="-8"/>
          <w:sz w:val="18"/>
        </w:rPr>
        <w:t xml:space="preserve">(1) 2D and 3D image files and video must be labeled “Visualization,” not “Movie,” “Video,” “Figure,” etc. </w:t>
      </w:r>
    </w:p>
    <w:p w:rsidR="00C17ED9" w:rsidRPr="00C17ED9" w:rsidRDefault="00C17ED9" w:rsidP="00C17ED9">
      <w:pPr>
        <w:tabs>
          <w:tab w:val="left" w:pos="1350"/>
        </w:tabs>
        <w:autoSpaceDE w:val="0"/>
        <w:autoSpaceDN w:val="0"/>
        <w:adjustRightInd w:val="0"/>
        <w:ind w:firstLine="187"/>
        <w:jc w:val="both"/>
        <w:rPr>
          <w:rFonts w:ascii="Cambria" w:eastAsia="Malgun Gothic" w:hAnsi="Cambria"/>
          <w:spacing w:val="-8"/>
          <w:sz w:val="18"/>
        </w:rPr>
      </w:pPr>
      <w:r w:rsidRPr="00C17ED9">
        <w:rPr>
          <w:rFonts w:ascii="Cambria" w:eastAsia="Malgun Gothic" w:hAnsi="Cambria"/>
          <w:spacing w:val="-8"/>
          <w:sz w:val="18"/>
        </w:rPr>
        <w:t>(2) Machine-readable data (for example, csv files) must be labeled  “Data File.”  Number data files and visualizations consecutively, e.g., “Visualization 1, Visualization 2….”</w:t>
      </w:r>
    </w:p>
    <w:p w:rsidR="00C17ED9" w:rsidRPr="00C17ED9" w:rsidRDefault="00C17ED9" w:rsidP="00C17ED9">
      <w:pPr>
        <w:tabs>
          <w:tab w:val="left" w:pos="1350"/>
        </w:tabs>
        <w:autoSpaceDE w:val="0"/>
        <w:autoSpaceDN w:val="0"/>
        <w:adjustRightInd w:val="0"/>
        <w:ind w:firstLine="187"/>
        <w:jc w:val="both"/>
        <w:rPr>
          <w:rFonts w:ascii="Cambria" w:eastAsia="Malgun Gothic" w:hAnsi="Cambria"/>
          <w:spacing w:val="-8"/>
          <w:sz w:val="18"/>
        </w:rPr>
      </w:pPr>
      <w:r w:rsidRPr="00C17ED9">
        <w:rPr>
          <w:rFonts w:ascii="Cambria" w:eastAsia="Malgun Gothic" w:hAnsi="Cambria"/>
          <w:spacing w:val="-8"/>
          <w:sz w:val="18"/>
        </w:rPr>
        <w:t xml:space="preserve">(3) </w:t>
      </w:r>
      <w:r w:rsidRPr="00C17ED9">
        <w:rPr>
          <w:rFonts w:ascii="Cambria" w:eastAsia="Malgun Gothic" w:hAnsi="Cambria" w:cs="Arial"/>
          <w:color w:val="222222"/>
          <w:spacing w:val="-8"/>
          <w:sz w:val="18"/>
          <w:lang w:val="en"/>
        </w:rPr>
        <w:t xml:space="preserve">Large datasets or code files must be placed in an open, archival database.  Such items should be mentioned in the text as either “Dataset” or “Code,” as appropriate, and also be cited in the references list.  For example, “see Dataset 1 (Ref. [1]) and Code 1 (Ref [2]).” Here are examples of the references: </w:t>
      </w:r>
    </w:p>
    <w:p w:rsidR="0045707E" w:rsidRPr="0045707E" w:rsidRDefault="0045707E" w:rsidP="0045707E">
      <w:pPr>
        <w:autoSpaceDE w:val="0"/>
        <w:autoSpaceDN w:val="0"/>
        <w:adjustRightInd w:val="0"/>
        <w:spacing w:before="240" w:after="40"/>
        <w:jc w:val="both"/>
        <w:rPr>
          <w:rFonts w:cs="AdvOT9cb306be.B"/>
          <w:b/>
          <w:sz w:val="18"/>
          <w:szCs w:val="20"/>
          <w:lang w:val="en"/>
        </w:rPr>
      </w:pPr>
      <w:r w:rsidRPr="0045707E">
        <w:rPr>
          <w:rFonts w:cs="AdvOT9cb306be.B"/>
          <w:b/>
          <w:sz w:val="18"/>
          <w:szCs w:val="20"/>
          <w:lang w:val="en"/>
        </w:rPr>
        <w:t>Sample dataset citation</w:t>
      </w:r>
    </w:p>
    <w:p w:rsidR="0045707E" w:rsidRPr="0045707E" w:rsidRDefault="0045707E" w:rsidP="006E304B">
      <w:pPr>
        <w:pStyle w:val="AOPText"/>
        <w:rPr>
          <w:lang w:val="en"/>
        </w:rPr>
      </w:pPr>
      <w:r w:rsidRPr="0045707E">
        <w:rPr>
          <w:lang w:val="en"/>
        </w:rPr>
        <w:t xml:space="preserve">T. Ireno and R. Tadaa, "Chemical and mineral compositions of sediments from ODP Site 127-797" (Geological Institute, University of Tokyo, 2009), </w:t>
      </w:r>
      <w:hyperlink r:id="rId13" w:history="1">
        <w:r w:rsidRPr="0045707E">
          <w:rPr>
            <w:b/>
            <w:bCs/>
            <w:color w:val="2C4C99"/>
            <w:lang w:val="en"/>
          </w:rPr>
          <w:t>http://dx.doi.org/10.1594/PANGAEA.726855</w:t>
        </w:r>
      </w:hyperlink>
      <w:r w:rsidRPr="0045707E">
        <w:rPr>
          <w:lang w:val="en"/>
        </w:rPr>
        <w:t>.</w:t>
      </w:r>
    </w:p>
    <w:p w:rsidR="0045707E" w:rsidRPr="0045707E" w:rsidRDefault="0045707E" w:rsidP="0045707E">
      <w:pPr>
        <w:autoSpaceDE w:val="0"/>
        <w:autoSpaceDN w:val="0"/>
        <w:adjustRightInd w:val="0"/>
        <w:spacing w:before="240" w:after="40"/>
        <w:jc w:val="both"/>
        <w:rPr>
          <w:rFonts w:cs="AdvOT9cb306be.B"/>
          <w:b/>
          <w:sz w:val="18"/>
          <w:szCs w:val="20"/>
          <w:lang w:val="en"/>
        </w:rPr>
      </w:pPr>
      <w:r w:rsidRPr="0045707E">
        <w:rPr>
          <w:rFonts w:cs="AdvOT9cb306be.B"/>
          <w:b/>
          <w:sz w:val="18"/>
          <w:szCs w:val="20"/>
          <w:lang w:val="en"/>
        </w:rPr>
        <w:t>Sample code citation</w:t>
      </w:r>
    </w:p>
    <w:p w:rsidR="0045707E" w:rsidRPr="0045707E" w:rsidRDefault="0045707E" w:rsidP="006E304B">
      <w:pPr>
        <w:pStyle w:val="AOPText"/>
        <w:rPr>
          <w:lang w:val="en"/>
        </w:rPr>
      </w:pPr>
      <w:r w:rsidRPr="0045707E">
        <w:rPr>
          <w:lang w:val="en"/>
        </w:rPr>
        <w:t xml:space="preserve">Zima Engineering, ZIMA-CAD-Parts: Application for management of CAD files and projects (version 0.5.0-beta1) [software] (2013), </w:t>
      </w:r>
      <w:hyperlink r:id="rId14" w:history="1">
        <w:r w:rsidRPr="0045707E">
          <w:rPr>
            <w:b/>
            <w:bCs/>
            <w:color w:val="2C4C99"/>
            <w:lang w:val="en"/>
          </w:rPr>
          <w:t>http://sourceforge.net/projects/zima-cad-parts/</w:t>
        </w:r>
      </w:hyperlink>
      <w:r w:rsidRPr="0045707E">
        <w:rPr>
          <w:lang w:val="en"/>
        </w:rPr>
        <w:t>.</w:t>
      </w:r>
    </w:p>
    <w:p w:rsidR="0045707E" w:rsidRPr="0045707E" w:rsidRDefault="0045707E" w:rsidP="0045707E">
      <w:pPr>
        <w:tabs>
          <w:tab w:val="left" w:pos="1350"/>
        </w:tabs>
        <w:autoSpaceDE w:val="0"/>
        <w:autoSpaceDN w:val="0"/>
        <w:adjustRightInd w:val="0"/>
        <w:ind w:firstLine="187"/>
        <w:jc w:val="both"/>
        <w:rPr>
          <w:rFonts w:ascii="Cambria" w:eastAsia="Malgun Gothic" w:hAnsi="Cambria"/>
          <w:b/>
          <w:spacing w:val="-8"/>
          <w:sz w:val="18"/>
        </w:rPr>
      </w:pPr>
    </w:p>
    <w:p w:rsidR="0045707E" w:rsidRPr="0045707E" w:rsidRDefault="0045707E" w:rsidP="0045707E">
      <w:pPr>
        <w:tabs>
          <w:tab w:val="left" w:pos="1350"/>
        </w:tabs>
        <w:autoSpaceDE w:val="0"/>
        <w:autoSpaceDN w:val="0"/>
        <w:adjustRightInd w:val="0"/>
        <w:ind w:firstLine="187"/>
        <w:jc w:val="both"/>
        <w:rPr>
          <w:rFonts w:ascii="Cambria" w:eastAsia="Malgun Gothic" w:hAnsi="Cambria"/>
          <w:spacing w:val="-8"/>
          <w:sz w:val="18"/>
        </w:rPr>
      </w:pPr>
      <w:r w:rsidRPr="0045707E">
        <w:rPr>
          <w:rFonts w:ascii="Cambria" w:eastAsia="Malgun Gothic" w:hAnsi="Cambria"/>
          <w:b/>
          <w:spacing w:val="-8"/>
          <w:sz w:val="18"/>
        </w:rPr>
        <w:t xml:space="preserve">Funding sources and acknowledgments. </w:t>
      </w:r>
      <w:r w:rsidRPr="0045707E">
        <w:rPr>
          <w:rFonts w:ascii="Cambria" w:eastAsia="Malgun Gothic" w:hAnsi="Cambria"/>
          <w:spacing w:val="-8"/>
          <w:sz w:val="18"/>
        </w:rPr>
        <w:t>Formal funding sources should be listed in a separate paragraph block before any other acknowledgment information. Funding sources and any associated grant numbers should match the information entered into the Prism manuscript system. Funders should be listed without any introductory language or use of labels (do not use labels such as “grant no.”). Here is an example:</w:t>
      </w:r>
    </w:p>
    <w:p w:rsidR="0045707E" w:rsidRPr="0045707E" w:rsidRDefault="0045707E" w:rsidP="0045707E">
      <w:pPr>
        <w:tabs>
          <w:tab w:val="left" w:pos="1350"/>
        </w:tabs>
        <w:autoSpaceDE w:val="0"/>
        <w:autoSpaceDN w:val="0"/>
        <w:adjustRightInd w:val="0"/>
        <w:ind w:firstLine="187"/>
        <w:jc w:val="both"/>
        <w:rPr>
          <w:rFonts w:ascii="Cambria" w:eastAsia="Malgun Gothic" w:hAnsi="Cambria"/>
          <w:spacing w:val="-8"/>
          <w:sz w:val="18"/>
        </w:rPr>
      </w:pPr>
    </w:p>
    <w:p w:rsidR="0045707E" w:rsidRPr="0045707E" w:rsidRDefault="0045707E" w:rsidP="0045707E">
      <w:pPr>
        <w:jc w:val="both"/>
        <w:rPr>
          <w:rFonts w:ascii="Cambria" w:hAnsi="Cambria"/>
          <w:spacing w:val="-8"/>
          <w:sz w:val="18"/>
        </w:rPr>
      </w:pPr>
      <w:r w:rsidRPr="0045707E">
        <w:rPr>
          <w:rFonts w:ascii="Cambria" w:hAnsi="Cambria"/>
          <w:b/>
          <w:spacing w:val="-8"/>
          <w:sz w:val="18"/>
        </w:rPr>
        <w:t>Funding.</w:t>
      </w:r>
      <w:r w:rsidRPr="0045707E">
        <w:rPr>
          <w:rFonts w:ascii="Cambria" w:hAnsi="Cambria"/>
          <w:spacing w:val="-8"/>
          <w:sz w:val="18"/>
        </w:rPr>
        <w:t xml:space="preserve">  National Science Foundation (NSF) (1263236, 0968895, 1102301); The 863 Program (2013AA014402)</w:t>
      </w:r>
    </w:p>
    <w:p w:rsidR="0045707E" w:rsidRPr="0045707E" w:rsidRDefault="0045707E" w:rsidP="0045707E">
      <w:pPr>
        <w:tabs>
          <w:tab w:val="left" w:pos="1350"/>
        </w:tabs>
        <w:autoSpaceDE w:val="0"/>
        <w:autoSpaceDN w:val="0"/>
        <w:adjustRightInd w:val="0"/>
        <w:ind w:firstLine="187"/>
        <w:jc w:val="both"/>
        <w:rPr>
          <w:rFonts w:ascii="Cambria" w:eastAsia="Malgun Gothic" w:hAnsi="Cambria"/>
          <w:spacing w:val="-8"/>
          <w:sz w:val="18"/>
        </w:rPr>
      </w:pPr>
    </w:p>
    <w:p w:rsidR="0045707E" w:rsidRDefault="0045707E" w:rsidP="0045707E">
      <w:pPr>
        <w:jc w:val="both"/>
        <w:rPr>
          <w:rFonts w:ascii="Cambria" w:hAnsi="Cambria"/>
          <w:spacing w:val="-8"/>
          <w:sz w:val="18"/>
        </w:rPr>
      </w:pPr>
      <w:r w:rsidRPr="0045707E">
        <w:rPr>
          <w:rFonts w:ascii="Cambria" w:hAnsi="Cambria"/>
          <w:b/>
          <w:spacing w:val="-8"/>
          <w:sz w:val="18"/>
        </w:rPr>
        <w:t>Acknowledgment</w:t>
      </w:r>
      <w:r w:rsidRPr="0045707E">
        <w:rPr>
          <w:rFonts w:ascii="Cambria" w:hAnsi="Cambria"/>
          <w:spacing w:val="-8"/>
          <w:sz w:val="18"/>
        </w:rPr>
        <w:t>. We thank the Optics Laboratory for the use of their equipment.</w:t>
      </w:r>
    </w:p>
    <w:p w:rsidR="0045707E" w:rsidRDefault="00665A81" w:rsidP="0045707E">
      <w:pPr>
        <w:autoSpaceDE w:val="0"/>
        <w:autoSpaceDN w:val="0"/>
        <w:adjustRightInd w:val="0"/>
        <w:spacing w:before="240" w:after="40"/>
        <w:jc w:val="both"/>
        <w:rPr>
          <w:rFonts w:cs="AdvOT9cb306be.B"/>
          <w:b/>
          <w:sz w:val="22"/>
          <w:szCs w:val="18"/>
        </w:rPr>
      </w:pPr>
      <w:r>
        <w:rPr>
          <w:rFonts w:cs="AdvOT9cb306be.B"/>
          <w:b/>
          <w:sz w:val="22"/>
          <w:szCs w:val="18"/>
        </w:rPr>
        <w:t>REFERENCES</w:t>
      </w:r>
      <w:bookmarkStart w:id="0" w:name="_GoBack"/>
      <w:bookmarkEnd w:id="0"/>
    </w:p>
    <w:p w:rsidR="00431741" w:rsidRPr="0045707E" w:rsidRDefault="00431741" w:rsidP="0045707E">
      <w:pPr>
        <w:autoSpaceDE w:val="0"/>
        <w:autoSpaceDN w:val="0"/>
        <w:adjustRightInd w:val="0"/>
        <w:spacing w:before="240" w:after="40"/>
        <w:jc w:val="both"/>
        <w:rPr>
          <w:rFonts w:cs="AdvOT9cb306be.B"/>
          <w:b/>
          <w:sz w:val="22"/>
          <w:szCs w:val="18"/>
        </w:rPr>
      </w:pPr>
    </w:p>
    <w:p w:rsidR="0045707E" w:rsidRDefault="0045707E" w:rsidP="00646BCD">
      <w:pPr>
        <w:pStyle w:val="AOPReferences"/>
      </w:pPr>
      <w:r w:rsidRPr="00431741">
        <w:t xml:space="preserve">M. R. E. Lamont, Y. Okawachi, and A. L. Gaeta, </w:t>
      </w:r>
      <w:r w:rsidR="00431741" w:rsidRPr="00431741">
        <w:t>“</w:t>
      </w:r>
      <w:hyperlink r:id="rId15" w:tgtFrame="_blank" w:history="1">
        <w:r w:rsidR="00431741" w:rsidRPr="00431741">
          <w:t>Route to stabilized ultrabroadband microresonator-based frequency combs</w:t>
        </w:r>
      </w:hyperlink>
      <w:r w:rsidR="00431741">
        <w:t xml:space="preserve">,” </w:t>
      </w:r>
      <w:r w:rsidRPr="0045707E">
        <w:t xml:space="preserve">Opt. Lett. </w:t>
      </w:r>
      <w:r w:rsidRPr="00431741">
        <w:rPr>
          <w:b/>
        </w:rPr>
        <w:t>38,</w:t>
      </w:r>
      <w:r w:rsidRPr="0045707E">
        <w:t xml:space="preserve"> 3478</w:t>
      </w:r>
      <w:r w:rsidR="00431741">
        <w:t>-3481</w:t>
      </w:r>
      <w:r w:rsidRPr="0045707E">
        <w:t xml:space="preserve"> (2013).</w:t>
      </w:r>
    </w:p>
    <w:p w:rsidR="00431741" w:rsidRDefault="00431741" w:rsidP="00431741">
      <w:pPr>
        <w:pStyle w:val="AOPReferences"/>
        <w:numPr>
          <w:ilvl w:val="0"/>
          <w:numId w:val="0"/>
        </w:numPr>
        <w:ind w:left="360"/>
      </w:pPr>
    </w:p>
    <w:p w:rsidR="0045707E" w:rsidRPr="0045707E" w:rsidRDefault="00431741" w:rsidP="00561FC4">
      <w:pPr>
        <w:pStyle w:val="AOPReferences"/>
      </w:pPr>
      <w:r w:rsidRPr="00431741">
        <w:lastRenderedPageBreak/>
        <w:t>A. Cordero-Davila, J. R. Kantun-Montiel, and J. Gonzalez-Garcia, “</w:t>
      </w:r>
      <w:hyperlink r:id="rId16" w:tgtFrame="_blank" w:history="1">
        <w:r w:rsidRPr="00431741">
          <w:t>Appling Ronchi test to evaluate local and global surface errors without both approximations and integration</w:t>
        </w:r>
      </w:hyperlink>
      <w:r>
        <w:t xml:space="preserve">,” </w:t>
      </w:r>
      <w:r w:rsidR="0045707E" w:rsidRPr="0045707E">
        <w:t xml:space="preserve">in </w:t>
      </w:r>
      <w:r w:rsidR="0045707E" w:rsidRPr="00431741">
        <w:rPr>
          <w:i/>
        </w:rPr>
        <w:t>Imaging and Applied Optics Technical Digest 2012</w:t>
      </w:r>
      <w:r w:rsidR="0045707E" w:rsidRPr="0045707E">
        <w:t xml:space="preserve"> (Optical Society of America, 2012), p. 13.</w:t>
      </w:r>
    </w:p>
    <w:p w:rsidR="001F4F88" w:rsidRDefault="00C17ED9">
      <w:pPr>
        <w:pStyle w:val="AOPHead1"/>
      </w:pPr>
      <w:r>
        <w:t>3</w:t>
      </w:r>
      <w:r w:rsidR="001F4F88">
        <w:t>. Highlighting Key Terms and Summary Ideas</w:t>
      </w:r>
    </w:p>
    <w:p w:rsidR="001F4F88" w:rsidRDefault="001F4F88">
      <w:pPr>
        <w:pStyle w:val="AOPText"/>
      </w:pPr>
      <w:r>
        <w:t>Tutorial articles in particular can benefit from highlighting of key terms and ideas.</w:t>
      </w:r>
    </w:p>
    <w:p w:rsidR="001F4F88" w:rsidRDefault="001F4F88">
      <w:pPr>
        <w:pStyle w:val="AOPText"/>
        <w:numPr>
          <w:ilvl w:val="0"/>
          <w:numId w:val="6"/>
        </w:numPr>
      </w:pPr>
      <w:r>
        <w:t xml:space="preserve">Key terms can simply be highlighted in bold text, e.g., </w:t>
      </w:r>
      <w:r>
        <w:rPr>
          <w:b/>
        </w:rPr>
        <w:t>optical coherence tomography</w:t>
      </w:r>
      <w:r>
        <w:t>.</w:t>
      </w:r>
    </w:p>
    <w:p w:rsidR="001F4F88" w:rsidRDefault="001F4F88">
      <w:pPr>
        <w:pStyle w:val="AOPText"/>
        <w:numPr>
          <w:ilvl w:val="0"/>
          <w:numId w:val="6"/>
        </w:numPr>
      </w:pPr>
      <w:r>
        <w:t>Key or summary ideas can be placed inside a framed MS Word text box, as in the example below.</w:t>
      </w:r>
    </w:p>
    <w:p w:rsidR="001F4F88" w:rsidRDefault="001F4F88">
      <w:pPr>
        <w:pStyle w:val="AOPText"/>
      </w:pPr>
    </w:p>
    <w:p w:rsidR="0016008B" w:rsidRDefault="00431741" w:rsidP="0016008B">
      <w:pPr>
        <w:pStyle w:val="AOPText"/>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241300</wp:posOffset>
                </wp:positionV>
                <wp:extent cx="4572000" cy="80518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5180"/>
                        </a:xfrm>
                        <a:prstGeom prst="rect">
                          <a:avLst/>
                        </a:prstGeom>
                        <a:solidFill>
                          <a:srgbClr val="FFFFFF"/>
                        </a:solidFill>
                        <a:ln w="25400">
                          <a:solidFill>
                            <a:srgbClr val="804000"/>
                          </a:solidFill>
                          <a:miter lim="800000"/>
                          <a:headEnd/>
                          <a:tailEnd/>
                        </a:ln>
                      </wps:spPr>
                      <wps:txbx>
                        <w:txbxContent>
                          <w:p w:rsidR="00706930" w:rsidRDefault="00706930" w:rsidP="00B37F5F">
                            <w:r>
                              <w:t>[Type a quote from the document or the summary of an interesting point. You can position the text box anywhere in the document. Use the Text Box Tools tab to change the formatting of the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9pt;width:5in;height:6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" strokecolor="#804000" strokeweight="2pt">
                <v:textbox>
                  <w:txbxContent>
                    <w:p w:rsidR="00706930" w:rsidRDefault="00706930" w:rsidP="00B37F5F">
                      <w:r>
                        <w:t>[Type a quote from the document or the summary of an interesting point. You can position the text box anywhere in the document. Use the Text Box Tools tab to change the formatting of the text box.]</w:t>
                      </w:r>
                    </w:p>
                  </w:txbxContent>
                </v:textbox>
                <w10:wrap type="topAndBottom"/>
              </v:shape>
            </w:pict>
          </mc:Fallback>
        </mc:AlternateContent>
      </w:r>
    </w:p>
    <w:sectPr w:rsidR="0016008B" w:rsidSect="00783A3D">
      <w:footerReference w:type="even" r:id="rId17"/>
      <w:footerReference w:type="default" r:id="rId18"/>
      <w:pgSz w:w="12240" w:h="15840" w:code="1"/>
      <w:pgMar w:top="1440" w:right="252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60" w:rsidRDefault="00FF0C60">
      <w:r>
        <w:separator/>
      </w:r>
    </w:p>
  </w:endnote>
  <w:endnote w:type="continuationSeparator" w:id="0">
    <w:p w:rsidR="00FF0C60" w:rsidRDefault="00FF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dvOT9cb306be.B">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30" w:rsidRDefault="0070693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6930" w:rsidRDefault="007069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30" w:rsidRDefault="0070693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741">
      <w:rPr>
        <w:rStyle w:val="PageNumber"/>
        <w:noProof/>
      </w:rPr>
      <w:t>3</w:t>
    </w:r>
    <w:r>
      <w:rPr>
        <w:rStyle w:val="PageNumber"/>
      </w:rPr>
      <w:fldChar w:fldCharType="end"/>
    </w:r>
  </w:p>
  <w:p w:rsidR="00706930" w:rsidRDefault="00706930" w:rsidP="00352E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60" w:rsidRDefault="00FF0C60">
      <w:r>
        <w:separator/>
      </w:r>
    </w:p>
  </w:footnote>
  <w:footnote w:type="continuationSeparator" w:id="0">
    <w:p w:rsidR="00FF0C60" w:rsidRDefault="00FF0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7E"/>
    <w:multiLevelType w:val="multilevel"/>
    <w:tmpl w:val="7E5A9F3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 w15:restartNumberingAfterBreak="0">
    <w:nsid w:val="03017EF2"/>
    <w:multiLevelType w:val="hybridMultilevel"/>
    <w:tmpl w:val="7C94CD3A"/>
    <w:lvl w:ilvl="0" w:tplc="D578DBF6">
      <w:start w:val="1"/>
      <w:numFmt w:val="decimal"/>
      <w:pStyle w:val="20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2514"/>
    <w:multiLevelType w:val="hybridMultilevel"/>
    <w:tmpl w:val="E7D6C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8088E"/>
    <w:multiLevelType w:val="hybridMultilevel"/>
    <w:tmpl w:val="9D1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D4D5C"/>
    <w:multiLevelType w:val="hybridMultilevel"/>
    <w:tmpl w:val="7DFCA5A8"/>
    <w:lvl w:ilvl="0" w:tplc="544A2E66">
      <w:start w:val="1"/>
      <w:numFmt w:val="bullet"/>
      <w:lvlText w:val=""/>
      <w:lvlJc w:val="left"/>
      <w:pPr>
        <w:ind w:left="720" w:hanging="360"/>
      </w:pPr>
      <w:rPr>
        <w:rFonts w:ascii="Symbol" w:hAnsi="Symbol" w:hint="default"/>
        <w:color w:val="804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3C94"/>
    <w:multiLevelType w:val="hybridMultilevel"/>
    <w:tmpl w:val="CC1CCA98"/>
    <w:lvl w:ilvl="0" w:tplc="5F92E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36E7B"/>
    <w:multiLevelType w:val="hybridMultilevel"/>
    <w:tmpl w:val="77625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E5A4D"/>
    <w:multiLevelType w:val="multilevel"/>
    <w:tmpl w:val="0409001D"/>
    <w:numStyleLink w:val="12Refereces"/>
  </w:abstractNum>
  <w:abstractNum w:abstractNumId="8" w15:restartNumberingAfterBreak="0">
    <w:nsid w:val="57A340C2"/>
    <w:multiLevelType w:val="hybridMultilevel"/>
    <w:tmpl w:val="C2DC0BA0"/>
    <w:lvl w:ilvl="0" w:tplc="A8B48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A4093A"/>
    <w:multiLevelType w:val="hybridMultilevel"/>
    <w:tmpl w:val="6C706560"/>
    <w:lvl w:ilvl="0" w:tplc="8F2AB044">
      <w:start w:val="1"/>
      <w:numFmt w:val="decimal"/>
      <w:pStyle w:val="AOPReferenc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6"/>
  </w:num>
  <w:num w:numId="8">
    <w:abstractNumId w:val="10"/>
  </w:num>
  <w:num w:numId="9">
    <w:abstractNumId w:val="10"/>
  </w:num>
  <w:num w:numId="10">
    <w:abstractNumId w:val="1"/>
  </w:num>
  <w:num w:numId="11">
    <w:abstractNumId w:val="1"/>
  </w:num>
  <w:num w:numId="12">
    <w:abstractNumId w:val="8"/>
  </w:num>
  <w:num w:numId="13">
    <w:abstractNumId w:val="5"/>
  </w:num>
  <w:num w:numId="14">
    <w:abstractNumId w:val="2"/>
  </w:num>
  <w:num w:numId="15">
    <w:abstractNumId w:val="1"/>
    <w:lvlOverride w:ilvl="0">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7" w:nlCheck="1" w:checkStyle="1"/>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1"/>
    <w:rsid w:val="0008582A"/>
    <w:rsid w:val="000E19DC"/>
    <w:rsid w:val="00101C34"/>
    <w:rsid w:val="00103BDD"/>
    <w:rsid w:val="0016008B"/>
    <w:rsid w:val="00167D7C"/>
    <w:rsid w:val="001D087D"/>
    <w:rsid w:val="001F4F88"/>
    <w:rsid w:val="001F792B"/>
    <w:rsid w:val="00202126"/>
    <w:rsid w:val="00207F49"/>
    <w:rsid w:val="002D3D70"/>
    <w:rsid w:val="002F1BCA"/>
    <w:rsid w:val="00352E3E"/>
    <w:rsid w:val="00365D27"/>
    <w:rsid w:val="00386B93"/>
    <w:rsid w:val="00427E06"/>
    <w:rsid w:val="00431741"/>
    <w:rsid w:val="0045707E"/>
    <w:rsid w:val="004942D7"/>
    <w:rsid w:val="004B5138"/>
    <w:rsid w:val="00595612"/>
    <w:rsid w:val="005B2A33"/>
    <w:rsid w:val="005C3786"/>
    <w:rsid w:val="00665A81"/>
    <w:rsid w:val="006B25DA"/>
    <w:rsid w:val="006E304B"/>
    <w:rsid w:val="00706930"/>
    <w:rsid w:val="00710004"/>
    <w:rsid w:val="0075313B"/>
    <w:rsid w:val="00783A3D"/>
    <w:rsid w:val="007A4F82"/>
    <w:rsid w:val="007B124F"/>
    <w:rsid w:val="007E4306"/>
    <w:rsid w:val="007F3B07"/>
    <w:rsid w:val="00805A68"/>
    <w:rsid w:val="00873A0A"/>
    <w:rsid w:val="00953E57"/>
    <w:rsid w:val="00B37F5F"/>
    <w:rsid w:val="00C17ED9"/>
    <w:rsid w:val="00C823FF"/>
    <w:rsid w:val="00CA4D75"/>
    <w:rsid w:val="00DA6B40"/>
    <w:rsid w:val="00DE1175"/>
    <w:rsid w:val="00E72C5D"/>
    <w:rsid w:val="00E80372"/>
    <w:rsid w:val="00EA6F7D"/>
    <w:rsid w:val="00F21DB7"/>
    <w:rsid w:val="00F23E97"/>
    <w:rsid w:val="00FF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9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26"/>
    <w:rPr>
      <w:sz w:val="16"/>
      <w:szCs w:val="16"/>
    </w:rPr>
  </w:style>
  <w:style w:type="paragraph" w:styleId="Heading1">
    <w:name w:val="heading 1"/>
    <w:basedOn w:val="Normal"/>
    <w:next w:val="Normal"/>
    <w:uiPriority w:val="9"/>
    <w:semiHidden/>
    <w:qFormat/>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43174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title"/>
    <w:basedOn w:val="Normal"/>
    <w:next w:val="02authors"/>
    <w:rsid w:val="00352E3E"/>
    <w:pPr>
      <w:spacing w:before="360" w:after="360" w:line="360" w:lineRule="auto"/>
      <w:jc w:val="center"/>
    </w:pPr>
    <w:rPr>
      <w:rFonts w:ascii="Arial" w:hAnsi="Arial"/>
      <w:b/>
      <w:color w:val="804000"/>
      <w:sz w:val="48"/>
    </w:rPr>
  </w:style>
  <w:style w:type="paragraph" w:customStyle="1" w:styleId="02authors">
    <w:name w:val="02.authors"/>
    <w:basedOn w:val="Normal"/>
    <w:next w:val="03address"/>
    <w:rsid w:val="00101C34"/>
    <w:pPr>
      <w:spacing w:line="480" w:lineRule="auto"/>
      <w:jc w:val="center"/>
    </w:pPr>
    <w:rPr>
      <w:rFonts w:ascii="Arial" w:hAnsi="Arial"/>
      <w:b/>
      <w:sz w:val="28"/>
    </w:rPr>
  </w:style>
  <w:style w:type="paragraph" w:customStyle="1" w:styleId="AOPReferences">
    <w:name w:val="AOP References"/>
    <w:basedOn w:val="Normal"/>
    <w:rsid w:val="00665A81"/>
    <w:pPr>
      <w:numPr>
        <w:numId w:val="2"/>
      </w:numPr>
    </w:pPr>
    <w:rPr>
      <w:rFonts w:ascii="Times New Roman" w:hAnsi="Times New Roman"/>
      <w:sz w:val="18"/>
    </w:rPr>
  </w:style>
  <w:style w:type="character" w:styleId="PageNumber">
    <w:name w:val="page number"/>
    <w:basedOn w:val="DefaultParagraphFont"/>
    <w:semiHidden/>
  </w:style>
  <w:style w:type="character" w:styleId="Hyperlink">
    <w:name w:val="Hyperlink"/>
    <w:uiPriority w:val="99"/>
    <w:rPr>
      <w:color w:val="0000FF"/>
      <w:u w:val="single"/>
    </w:rPr>
  </w:style>
  <w:style w:type="paragraph" w:customStyle="1" w:styleId="03address">
    <w:name w:val="03.address"/>
    <w:basedOn w:val="Normal"/>
    <w:next w:val="04abstract"/>
    <w:autoRedefine/>
    <w:rsid w:val="00101C34"/>
    <w:pPr>
      <w:spacing w:line="480" w:lineRule="auto"/>
      <w:jc w:val="center"/>
    </w:pPr>
  </w:style>
  <w:style w:type="paragraph" w:customStyle="1" w:styleId="04abstract">
    <w:name w:val="04.abstract"/>
    <w:basedOn w:val="Normal"/>
    <w:next w:val="05copyright"/>
    <w:rsid w:val="00B37F5F"/>
    <w:pPr>
      <w:spacing w:before="240" w:after="120" w:line="480" w:lineRule="auto"/>
      <w:ind w:left="1008" w:right="1008"/>
      <w:jc w:val="both"/>
    </w:pPr>
  </w:style>
  <w:style w:type="paragraph" w:customStyle="1" w:styleId="05copyright">
    <w:name w:val="05.copyright"/>
    <w:basedOn w:val="Normal"/>
    <w:next w:val="06OCIScodes"/>
    <w:autoRedefine/>
    <w:pPr>
      <w:spacing w:line="480" w:lineRule="auto"/>
    </w:pPr>
  </w:style>
  <w:style w:type="paragraph" w:customStyle="1" w:styleId="06OCIScodes">
    <w:name w:val="06.OCIScodes"/>
    <w:basedOn w:val="Normal"/>
    <w:next w:val="AOPHead1"/>
    <w:autoRedefine/>
    <w:rsid w:val="00706930"/>
    <w:pPr>
      <w:spacing w:before="120" w:line="480" w:lineRule="auto"/>
      <w:ind w:left="720"/>
    </w:pPr>
    <w:rPr>
      <w:i/>
    </w:rPr>
  </w:style>
  <w:style w:type="paragraph" w:customStyle="1" w:styleId="AOPHead1">
    <w:name w:val="AOP Head 1"/>
    <w:basedOn w:val="Normal"/>
    <w:next w:val="AOPText"/>
    <w:rsid w:val="0008582A"/>
    <w:pPr>
      <w:spacing w:before="280" w:line="480" w:lineRule="auto"/>
    </w:pPr>
    <w:rPr>
      <w:b/>
      <w:sz w:val="22"/>
    </w:rPr>
  </w:style>
  <w:style w:type="paragraph" w:customStyle="1" w:styleId="AOPText">
    <w:name w:val="AOP Text"/>
    <w:basedOn w:val="Normal"/>
    <w:rsid w:val="002D3D70"/>
    <w:pPr>
      <w:jc w:val="both"/>
    </w:pPr>
    <w:rPr>
      <w:rFonts w:ascii="Times New Roman" w:hAnsi="Times New Roman"/>
      <w:sz w:val="20"/>
    </w:rPr>
  </w:style>
  <w:style w:type="paragraph" w:customStyle="1" w:styleId="09equations">
    <w:name w:val="09.equations"/>
    <w:basedOn w:val="Normal"/>
    <w:pPr>
      <w:tabs>
        <w:tab w:val="center" w:pos="4680"/>
        <w:tab w:val="right" w:pos="9360"/>
      </w:tabs>
      <w:spacing w:before="240" w:after="240" w:line="480" w:lineRule="auto"/>
    </w:pPr>
  </w:style>
  <w:style w:type="paragraph" w:customStyle="1" w:styleId="AOPHeading2">
    <w:name w:val="AOP Heading 2"/>
    <w:basedOn w:val="AOPHead1"/>
    <w:next w:val="AOPText"/>
    <w:rsid w:val="00167D7C"/>
    <w:rPr>
      <w:b w:val="0"/>
      <w:sz w:val="18"/>
    </w:rPr>
  </w:style>
  <w:style w:type="character" w:customStyle="1" w:styleId="08textChar">
    <w:name w:val="08.text Char"/>
    <w:rPr>
      <w:sz w:val="24"/>
      <w:szCs w:val="24"/>
      <w:lang w:val="en-US" w:eastAsia="en-US" w:bidi="ar-SA"/>
    </w:rPr>
  </w:style>
  <w:style w:type="paragraph" w:customStyle="1" w:styleId="MTDisplayEquation">
    <w:name w:val="MTDisplayEquation"/>
    <w:basedOn w:val="09equations"/>
    <w:next w:val="Normal"/>
  </w:style>
  <w:style w:type="character" w:customStyle="1" w:styleId="Heading1Char">
    <w:name w:val="Heading 1 Char"/>
    <w:rPr>
      <w:rFonts w:ascii="Cambria" w:eastAsia="Times New Roman" w:hAnsi="Cambria" w:cs="Times New Roman"/>
      <w:b/>
      <w:bCs/>
      <w:kern w:val="32"/>
      <w:sz w:val="32"/>
      <w:szCs w:val="32"/>
    </w:rPr>
  </w:style>
  <w:style w:type="paragraph" w:styleId="BalloonText">
    <w:name w:val="Balloon Text"/>
    <w:basedOn w:val="Normal"/>
    <w:rPr>
      <w:rFonts w:ascii="Tahoma" w:hAnsi="Tahoma" w:cs="Tahoma"/>
    </w:rPr>
  </w:style>
  <w:style w:type="character" w:customStyle="1" w:styleId="BalloonTextChar">
    <w:name w:val="Balloon Text Char"/>
    <w:rPr>
      <w:rFonts w:ascii="Tahoma" w:hAnsi="Tahoma" w:cs="Tahoma"/>
      <w:sz w:val="16"/>
      <w:szCs w:val="16"/>
    </w:rPr>
  </w:style>
  <w:style w:type="character" w:styleId="FollowedHyperlink">
    <w:name w:val="FollowedHyperlink"/>
    <w:semiHidden/>
    <w:rPr>
      <w:color w:val="800080"/>
      <w:u w:val="single"/>
    </w:rPr>
  </w:style>
  <w:style w:type="paragraph" w:styleId="Header">
    <w:name w:val="header"/>
    <w:basedOn w:val="Normal"/>
    <w:link w:val="HeaderChar"/>
    <w:uiPriority w:val="99"/>
    <w:semiHidden/>
    <w:unhideWhenUsed/>
    <w:rsid w:val="00207F49"/>
    <w:pPr>
      <w:tabs>
        <w:tab w:val="center" w:pos="4680"/>
        <w:tab w:val="right" w:pos="9360"/>
      </w:tabs>
    </w:pPr>
  </w:style>
  <w:style w:type="character" w:customStyle="1" w:styleId="HeaderChar">
    <w:name w:val="Header Char"/>
    <w:link w:val="Header"/>
    <w:uiPriority w:val="99"/>
    <w:semiHidden/>
    <w:rsid w:val="00207F49"/>
    <w:rPr>
      <w:sz w:val="24"/>
      <w:szCs w:val="24"/>
    </w:rPr>
  </w:style>
  <w:style w:type="paragraph" w:styleId="Footer">
    <w:name w:val="footer"/>
    <w:basedOn w:val="Normal"/>
    <w:link w:val="FooterChar"/>
    <w:uiPriority w:val="99"/>
    <w:semiHidden/>
    <w:unhideWhenUsed/>
    <w:rsid w:val="00207F49"/>
    <w:pPr>
      <w:tabs>
        <w:tab w:val="center" w:pos="4680"/>
        <w:tab w:val="right" w:pos="9360"/>
      </w:tabs>
    </w:pPr>
  </w:style>
  <w:style w:type="character" w:customStyle="1" w:styleId="FooterChar">
    <w:name w:val="Footer Char"/>
    <w:link w:val="Footer"/>
    <w:uiPriority w:val="99"/>
    <w:semiHidden/>
    <w:rsid w:val="00207F49"/>
    <w:rPr>
      <w:sz w:val="24"/>
      <w:szCs w:val="24"/>
    </w:rPr>
  </w:style>
  <w:style w:type="paragraph" w:customStyle="1" w:styleId="10aref-head">
    <w:name w:val="10a.ref-head"/>
    <w:basedOn w:val="AOPHead1"/>
    <w:rsid w:val="007E4306"/>
    <w:pPr>
      <w:pBdr>
        <w:top w:val="single" w:sz="18" w:space="5" w:color="804000"/>
      </w:pBdr>
    </w:pPr>
  </w:style>
  <w:style w:type="paragraph" w:customStyle="1" w:styleId="AOPTitle">
    <w:name w:val="AOP Title"/>
    <w:basedOn w:val="Normal"/>
    <w:next w:val="AOPAuthor"/>
    <w:qFormat/>
    <w:rsid w:val="004B5138"/>
    <w:pPr>
      <w:spacing w:before="1200" w:after="200"/>
    </w:pPr>
    <w:rPr>
      <w:b/>
      <w:spacing w:val="6"/>
      <w:kern w:val="16"/>
      <w:position w:val="2"/>
      <w:sz w:val="44"/>
    </w:rPr>
  </w:style>
  <w:style w:type="paragraph" w:customStyle="1" w:styleId="AOPAuthor">
    <w:name w:val="AOP Author"/>
    <w:basedOn w:val="Normal"/>
    <w:next w:val="AOPAuthorAffliation"/>
    <w:link w:val="AOPAuthorChar"/>
    <w:qFormat/>
    <w:rsid w:val="0008582A"/>
    <w:pPr>
      <w:spacing w:after="120"/>
      <w:ind w:right="432"/>
    </w:pPr>
    <w:rPr>
      <w:b/>
      <w:smallCaps/>
      <w:color w:val="663300"/>
      <w:spacing w:val="6"/>
      <w:sz w:val="30"/>
    </w:rPr>
  </w:style>
  <w:style w:type="character" w:customStyle="1" w:styleId="AOPAuthorChar">
    <w:name w:val="AOP Author Char"/>
    <w:link w:val="AOPAuthor"/>
    <w:rsid w:val="0008582A"/>
    <w:rPr>
      <w:b/>
      <w:smallCaps/>
      <w:color w:val="663300"/>
      <w:spacing w:val="6"/>
      <w:sz w:val="30"/>
      <w:szCs w:val="16"/>
    </w:rPr>
  </w:style>
  <w:style w:type="paragraph" w:customStyle="1" w:styleId="AOPAuthorAffliation">
    <w:name w:val="AOP Author Affliation"/>
    <w:basedOn w:val="AOPAuthor"/>
    <w:link w:val="AOPAuthorAffliationChar"/>
    <w:qFormat/>
    <w:rsid w:val="00202126"/>
    <w:pPr>
      <w:spacing w:after="0"/>
    </w:pPr>
    <w:rPr>
      <w:b w:val="0"/>
      <w:i/>
      <w:smallCaps w:val="0"/>
      <w:color w:val="auto"/>
      <w:spacing w:val="0"/>
      <w:sz w:val="17"/>
    </w:rPr>
  </w:style>
  <w:style w:type="character" w:customStyle="1" w:styleId="AOPAuthorAffliationChar">
    <w:name w:val="AOP Author Affliation Char"/>
    <w:link w:val="AOPAuthorAffliation"/>
    <w:rsid w:val="00202126"/>
    <w:rPr>
      <w:i/>
      <w:sz w:val="17"/>
      <w:szCs w:val="16"/>
    </w:rPr>
  </w:style>
  <w:style w:type="paragraph" w:customStyle="1" w:styleId="AOPCorrespondingAuthorEmail">
    <w:name w:val="AOP Corresponding Author Email"/>
    <w:basedOn w:val="AOPAuthorAffliation"/>
    <w:next w:val="AOPHistoryline"/>
    <w:link w:val="AOPCorrespondingAuthorEmailChar"/>
    <w:qFormat/>
    <w:rsid w:val="00202126"/>
    <w:pPr>
      <w:spacing w:after="80"/>
    </w:pPr>
    <w:rPr>
      <w:sz w:val="18"/>
    </w:rPr>
  </w:style>
  <w:style w:type="character" w:customStyle="1" w:styleId="AOPCorrespondingAuthorEmailChar">
    <w:name w:val="AOP Corresponding Author Email Char"/>
    <w:link w:val="AOPCorrespondingAuthorEmail"/>
    <w:rsid w:val="00202126"/>
    <w:rPr>
      <w:i/>
      <w:sz w:val="18"/>
      <w:szCs w:val="16"/>
    </w:rPr>
  </w:style>
  <w:style w:type="paragraph" w:customStyle="1" w:styleId="AOPHistoryline">
    <w:name w:val="AOP History line"/>
    <w:basedOn w:val="AOPCorrespondingAuthorEmail"/>
    <w:next w:val="AOPAbstract"/>
    <w:link w:val="AOPHistorylineChar"/>
    <w:autoRedefine/>
    <w:qFormat/>
    <w:rsid w:val="004B5138"/>
    <w:pPr>
      <w:spacing w:before="120" w:after="0"/>
      <w:ind w:right="0"/>
    </w:pPr>
    <w:rPr>
      <w:i w:val="0"/>
      <w:sz w:val="17"/>
    </w:rPr>
  </w:style>
  <w:style w:type="character" w:customStyle="1" w:styleId="AOPHistorylineChar">
    <w:name w:val="AOP History line Char"/>
    <w:link w:val="AOPHistoryline"/>
    <w:rsid w:val="004B5138"/>
    <w:rPr>
      <w:sz w:val="17"/>
      <w:szCs w:val="16"/>
    </w:rPr>
  </w:style>
  <w:style w:type="paragraph" w:customStyle="1" w:styleId="AOPAbstract">
    <w:name w:val="AOP Abstract"/>
    <w:basedOn w:val="AOPHistoryline"/>
    <w:next w:val="AOPOCISCodes"/>
    <w:link w:val="AOPAbstractChar"/>
    <w:autoRedefine/>
    <w:qFormat/>
    <w:rsid w:val="004B5138"/>
    <w:pPr>
      <w:spacing w:before="0"/>
      <w:ind w:left="432"/>
      <w:jc w:val="both"/>
    </w:pPr>
    <w:rPr>
      <w:rFonts w:ascii="Times New Roman" w:hAnsi="Times New Roman"/>
      <w:spacing w:val="-2"/>
      <w:sz w:val="16"/>
    </w:rPr>
  </w:style>
  <w:style w:type="character" w:customStyle="1" w:styleId="AOPAbstractChar">
    <w:name w:val="AOP Abstract Char"/>
    <w:link w:val="AOPAbstract"/>
    <w:rsid w:val="004B5138"/>
    <w:rPr>
      <w:rFonts w:ascii="Times New Roman" w:hAnsi="Times New Roman"/>
      <w:spacing w:val="-2"/>
      <w:sz w:val="16"/>
      <w:szCs w:val="16"/>
    </w:rPr>
  </w:style>
  <w:style w:type="paragraph" w:customStyle="1" w:styleId="AOPOCISCodes">
    <w:name w:val="AOP OCIS Codes"/>
    <w:basedOn w:val="AOPAbstract"/>
    <w:next w:val="08DOI"/>
    <w:link w:val="AOPOCISCodesChar"/>
    <w:qFormat/>
    <w:rsid w:val="007F3B07"/>
    <w:pPr>
      <w:spacing w:before="120"/>
      <w:jc w:val="left"/>
    </w:pPr>
    <w:rPr>
      <w:sz w:val="17"/>
    </w:rPr>
  </w:style>
  <w:style w:type="character" w:customStyle="1" w:styleId="AOPOCISCodesChar">
    <w:name w:val="AOP OCIS Codes Char"/>
    <w:link w:val="AOPOCISCodes"/>
    <w:rsid w:val="007F3B07"/>
    <w:rPr>
      <w:rFonts w:ascii="Times New Roman" w:hAnsi="Times New Roman"/>
      <w:spacing w:val="-2"/>
      <w:sz w:val="17"/>
      <w:szCs w:val="16"/>
    </w:rPr>
  </w:style>
  <w:style w:type="paragraph" w:customStyle="1" w:styleId="09Body">
    <w:name w:val="09 Body"/>
    <w:basedOn w:val="Normal"/>
    <w:next w:val="10BodyIndent"/>
    <w:link w:val="09BodyChar"/>
    <w:autoRedefine/>
    <w:qFormat/>
    <w:rsid w:val="00202126"/>
    <w:pPr>
      <w:jc w:val="both"/>
    </w:pPr>
    <w:rPr>
      <w:rFonts w:ascii="Cambria" w:hAnsi="Cambria"/>
      <w:spacing w:val="-8"/>
      <w:sz w:val="18"/>
    </w:rPr>
  </w:style>
  <w:style w:type="character" w:customStyle="1" w:styleId="09BodyChar">
    <w:name w:val="09 Body Char"/>
    <w:link w:val="09Body"/>
    <w:rsid w:val="00202126"/>
    <w:rPr>
      <w:rFonts w:ascii="Cambria" w:hAnsi="Cambria"/>
      <w:spacing w:val="-8"/>
      <w:sz w:val="18"/>
      <w:szCs w:val="16"/>
    </w:rPr>
  </w:style>
  <w:style w:type="paragraph" w:customStyle="1" w:styleId="10BodyIndent">
    <w:name w:val="10 Body Indent"/>
    <w:basedOn w:val="09Body"/>
    <w:link w:val="10BodyIndentChar"/>
    <w:autoRedefine/>
    <w:qFormat/>
    <w:rsid w:val="00202126"/>
    <w:pPr>
      <w:tabs>
        <w:tab w:val="left" w:pos="1350"/>
      </w:tabs>
      <w:autoSpaceDE w:val="0"/>
      <w:autoSpaceDN w:val="0"/>
      <w:adjustRightInd w:val="0"/>
      <w:ind w:firstLine="187"/>
    </w:pPr>
    <w:rPr>
      <w:rFonts w:eastAsia="Malgun Gothic"/>
      <w:sz w:val="19"/>
    </w:rPr>
  </w:style>
  <w:style w:type="character" w:customStyle="1" w:styleId="10BodyIndentChar">
    <w:name w:val="10 Body Indent Char"/>
    <w:link w:val="10BodyIndent"/>
    <w:rsid w:val="00202126"/>
    <w:rPr>
      <w:rFonts w:ascii="Cambria" w:eastAsia="Malgun Gothic" w:hAnsi="Cambria"/>
      <w:spacing w:val="-8"/>
      <w:sz w:val="19"/>
      <w:szCs w:val="16"/>
    </w:rPr>
  </w:style>
  <w:style w:type="paragraph" w:customStyle="1" w:styleId="12Head1">
    <w:name w:val="12 Head1"/>
    <w:basedOn w:val="Normal"/>
    <w:link w:val="12Head1Char"/>
    <w:qFormat/>
    <w:rsid w:val="00202126"/>
    <w:pPr>
      <w:autoSpaceDE w:val="0"/>
      <w:autoSpaceDN w:val="0"/>
      <w:adjustRightInd w:val="0"/>
      <w:spacing w:before="240" w:after="40"/>
      <w:jc w:val="both"/>
    </w:pPr>
    <w:rPr>
      <w:rFonts w:cs="AdvOT9cb306be.B"/>
      <w:b/>
      <w:sz w:val="20"/>
      <w:szCs w:val="18"/>
    </w:rPr>
  </w:style>
  <w:style w:type="character" w:customStyle="1" w:styleId="12Head1Char">
    <w:name w:val="12 Head1 Char"/>
    <w:link w:val="12Head1"/>
    <w:rsid w:val="00202126"/>
    <w:rPr>
      <w:rFonts w:cs="AdvOT9cb306be.B"/>
      <w:b/>
      <w:szCs w:val="18"/>
    </w:rPr>
  </w:style>
  <w:style w:type="paragraph" w:customStyle="1" w:styleId="AOPFigure">
    <w:name w:val="AOP Figure"/>
    <w:basedOn w:val="09Body"/>
    <w:next w:val="AOPFigureCaption"/>
    <w:autoRedefine/>
    <w:qFormat/>
    <w:rsid w:val="00665A81"/>
    <w:pPr>
      <w:pBdr>
        <w:top w:val="single" w:sz="36" w:space="1" w:color="663300"/>
      </w:pBdr>
      <w:jc w:val="center"/>
    </w:pPr>
    <w:rPr>
      <w:rFonts w:cs="AdvOT8910dd71"/>
      <w:sz w:val="17"/>
      <w:szCs w:val="14"/>
    </w:rPr>
  </w:style>
  <w:style w:type="paragraph" w:customStyle="1" w:styleId="AOPFigureCaption">
    <w:name w:val="AOP Figure Caption"/>
    <w:basedOn w:val="AOPFigure"/>
    <w:next w:val="09Body"/>
    <w:autoRedefine/>
    <w:qFormat/>
    <w:rsid w:val="00665A81"/>
    <w:pPr>
      <w:pBdr>
        <w:top w:val="none" w:sz="0" w:space="0" w:color="auto"/>
        <w:bottom w:val="single" w:sz="36" w:space="1" w:color="663300"/>
      </w:pBdr>
      <w:spacing w:before="120" w:after="200"/>
      <w:jc w:val="both"/>
    </w:pPr>
    <w:rPr>
      <w:sz w:val="18"/>
    </w:rPr>
  </w:style>
  <w:style w:type="paragraph" w:customStyle="1" w:styleId="20Reference">
    <w:name w:val="20 Reference"/>
    <w:basedOn w:val="12Head1"/>
    <w:qFormat/>
    <w:rsid w:val="00202126"/>
    <w:pPr>
      <w:numPr>
        <w:numId w:val="11"/>
      </w:numPr>
      <w:spacing w:before="0" w:after="0"/>
      <w:jc w:val="left"/>
    </w:pPr>
    <w:rPr>
      <w:b w:val="0"/>
      <w:spacing w:val="-6"/>
      <w:sz w:val="17"/>
    </w:rPr>
  </w:style>
  <w:style w:type="paragraph" w:customStyle="1" w:styleId="15TableTitle">
    <w:name w:val="15 Table Title"/>
    <w:basedOn w:val="10BodyIndent"/>
    <w:qFormat/>
    <w:rsid w:val="00202126"/>
    <w:pPr>
      <w:spacing w:before="240"/>
      <w:ind w:firstLine="0"/>
      <w:jc w:val="center"/>
    </w:pPr>
    <w:rPr>
      <w:b/>
      <w:sz w:val="18"/>
      <w:szCs w:val="18"/>
    </w:rPr>
  </w:style>
  <w:style w:type="paragraph" w:customStyle="1" w:styleId="16TableHeading">
    <w:name w:val="16 Table Heading"/>
    <w:basedOn w:val="10BodyIndent"/>
    <w:qFormat/>
    <w:rsid w:val="00202126"/>
    <w:pPr>
      <w:ind w:firstLine="0"/>
      <w:jc w:val="center"/>
    </w:pPr>
    <w:rPr>
      <w:sz w:val="18"/>
      <w:szCs w:val="18"/>
    </w:rPr>
  </w:style>
  <w:style w:type="paragraph" w:customStyle="1" w:styleId="17TableBody">
    <w:name w:val="17 Table Body"/>
    <w:basedOn w:val="10BodyIndent"/>
    <w:qFormat/>
    <w:rsid w:val="00202126"/>
    <w:pPr>
      <w:ind w:firstLine="0"/>
      <w:jc w:val="center"/>
    </w:pPr>
    <w:rPr>
      <w:sz w:val="18"/>
      <w:szCs w:val="18"/>
    </w:rPr>
  </w:style>
  <w:style w:type="paragraph" w:customStyle="1" w:styleId="08DOI">
    <w:name w:val="08 DOI"/>
    <w:basedOn w:val="AOPOCISCodes"/>
    <w:next w:val="09Body"/>
    <w:link w:val="08DOIChar"/>
    <w:qFormat/>
    <w:rsid w:val="0008582A"/>
    <w:pPr>
      <w:pBdr>
        <w:bottom w:val="single" w:sz="36" w:space="1" w:color="auto"/>
      </w:pBdr>
      <w:spacing w:after="360"/>
    </w:pPr>
  </w:style>
  <w:style w:type="character" w:customStyle="1" w:styleId="08DOIChar">
    <w:name w:val="08 DOI Char"/>
    <w:link w:val="08DOI"/>
    <w:rsid w:val="0008582A"/>
    <w:rPr>
      <w:rFonts w:ascii="Times New Roman" w:hAnsi="Times New Roman"/>
      <w:spacing w:val="-2"/>
      <w:sz w:val="17"/>
      <w:szCs w:val="16"/>
    </w:rPr>
  </w:style>
  <w:style w:type="paragraph" w:customStyle="1" w:styleId="AOPHead2">
    <w:name w:val="AOP Head 2"/>
    <w:basedOn w:val="12Head1"/>
    <w:link w:val="AOPHead2Char"/>
    <w:qFormat/>
    <w:rsid w:val="00202126"/>
    <w:rPr>
      <w:sz w:val="18"/>
    </w:rPr>
  </w:style>
  <w:style w:type="character" w:customStyle="1" w:styleId="AOPHead2Char">
    <w:name w:val="AOP Head 2 Char"/>
    <w:link w:val="AOPHead2"/>
    <w:rsid w:val="00202126"/>
    <w:rPr>
      <w:rFonts w:cs="AdvOT9cb306be.B"/>
      <w:b/>
      <w:sz w:val="18"/>
      <w:szCs w:val="18"/>
    </w:rPr>
  </w:style>
  <w:style w:type="paragraph" w:customStyle="1" w:styleId="AOPHead3">
    <w:name w:val="AOP Head 3"/>
    <w:basedOn w:val="AOPHead2"/>
    <w:link w:val="AOPHead3Char"/>
    <w:qFormat/>
    <w:rsid w:val="00C17ED9"/>
  </w:style>
  <w:style w:type="character" w:customStyle="1" w:styleId="AOPHead3Char">
    <w:name w:val="AOP Head 3 Char"/>
    <w:link w:val="AOPHead3"/>
    <w:rsid w:val="00C17ED9"/>
    <w:rPr>
      <w:rFonts w:cs="AdvOT9cb306be.B"/>
      <w:b/>
      <w:sz w:val="18"/>
      <w:szCs w:val="18"/>
    </w:rPr>
  </w:style>
  <w:style w:type="paragraph" w:customStyle="1" w:styleId="11Equations">
    <w:name w:val="11 Equations"/>
    <w:autoRedefine/>
    <w:qFormat/>
    <w:rsid w:val="00202126"/>
    <w:pPr>
      <w:spacing w:before="100" w:after="100"/>
      <w:jc w:val="right"/>
    </w:pPr>
    <w:rPr>
      <w:rFonts w:ascii="Arial" w:hAnsi="Arial"/>
      <w:b/>
      <w:szCs w:val="22"/>
    </w:rPr>
  </w:style>
  <w:style w:type="paragraph" w:customStyle="1" w:styleId="Style1">
    <w:name w:val="Style1"/>
    <w:basedOn w:val="AOPAuthor"/>
    <w:qFormat/>
    <w:rsid w:val="00202126"/>
    <w:rPr>
      <w:color w:val="0070C0"/>
    </w:rPr>
  </w:style>
  <w:style w:type="paragraph" w:customStyle="1" w:styleId="OSAAuthor">
    <w:name w:val="OSA Author"/>
    <w:basedOn w:val="Normal"/>
    <w:next w:val="Normal"/>
    <w:link w:val="OSAAuthorChar"/>
    <w:qFormat/>
    <w:rsid w:val="006E304B"/>
    <w:pPr>
      <w:spacing w:after="120"/>
      <w:ind w:right="432"/>
    </w:pPr>
    <w:rPr>
      <w:b/>
      <w:smallCaps/>
      <w:color w:val="0070C0"/>
      <w:spacing w:val="6"/>
      <w:sz w:val="32"/>
    </w:rPr>
  </w:style>
  <w:style w:type="character" w:customStyle="1" w:styleId="OSAAuthorChar">
    <w:name w:val="OSA Author Char"/>
    <w:link w:val="OSAAuthor"/>
    <w:rsid w:val="006E304B"/>
    <w:rPr>
      <w:b/>
      <w:smallCaps/>
      <w:color w:val="0070C0"/>
      <w:spacing w:val="6"/>
      <w:sz w:val="32"/>
      <w:szCs w:val="16"/>
    </w:rPr>
  </w:style>
  <w:style w:type="paragraph" w:customStyle="1" w:styleId="OSAAuthorAffliation">
    <w:name w:val="OSA Author Affliation"/>
    <w:basedOn w:val="OSAAuthor"/>
    <w:link w:val="OSAAuthorAffliationChar"/>
    <w:qFormat/>
    <w:rsid w:val="001F792B"/>
    <w:pPr>
      <w:spacing w:after="0"/>
    </w:pPr>
    <w:rPr>
      <w:b w:val="0"/>
      <w:i/>
      <w:smallCaps w:val="0"/>
      <w:color w:val="auto"/>
      <w:spacing w:val="0"/>
      <w:sz w:val="17"/>
    </w:rPr>
  </w:style>
  <w:style w:type="paragraph" w:customStyle="1" w:styleId="OSACorrespondingAuthorEmail">
    <w:name w:val="OSA Corresponding Author Email"/>
    <w:basedOn w:val="OSAAuthorAffliation"/>
    <w:next w:val="Normal"/>
    <w:link w:val="OSACorrespondingAuthorEmailChar"/>
    <w:qFormat/>
    <w:rsid w:val="001F792B"/>
    <w:pPr>
      <w:spacing w:after="80"/>
    </w:pPr>
  </w:style>
  <w:style w:type="numbering" w:customStyle="1" w:styleId="12Refereces">
    <w:name w:val="12 Refereces"/>
    <w:basedOn w:val="NoList"/>
    <w:uiPriority w:val="99"/>
    <w:rsid w:val="001F792B"/>
    <w:pPr>
      <w:numPr>
        <w:numId w:val="16"/>
      </w:numPr>
    </w:pPr>
  </w:style>
  <w:style w:type="character" w:customStyle="1" w:styleId="OSAAuthorAffliationChar">
    <w:name w:val="OSA Author Affliation Char"/>
    <w:link w:val="OSAAuthorAffliation"/>
    <w:rsid w:val="001F792B"/>
    <w:rPr>
      <w:i/>
      <w:sz w:val="17"/>
      <w:szCs w:val="16"/>
    </w:rPr>
  </w:style>
  <w:style w:type="character" w:customStyle="1" w:styleId="OSACorrespondingAuthorEmailChar">
    <w:name w:val="OSA Corresponding Author Email Char"/>
    <w:link w:val="OSACorrespondingAuthorEmail"/>
    <w:rsid w:val="001F792B"/>
    <w:rPr>
      <w:i/>
      <w:sz w:val="17"/>
      <w:szCs w:val="16"/>
    </w:rPr>
  </w:style>
  <w:style w:type="paragraph" w:customStyle="1" w:styleId="OSABodyIndent">
    <w:name w:val="OSA Body Indent"/>
    <w:basedOn w:val="Normal"/>
    <w:link w:val="OSABodyIndentChar"/>
    <w:autoRedefine/>
    <w:qFormat/>
    <w:rsid w:val="00783A3D"/>
    <w:pPr>
      <w:tabs>
        <w:tab w:val="left" w:pos="1350"/>
      </w:tabs>
      <w:autoSpaceDE w:val="0"/>
      <w:autoSpaceDN w:val="0"/>
      <w:adjustRightInd w:val="0"/>
      <w:ind w:firstLine="187"/>
      <w:jc w:val="both"/>
    </w:pPr>
    <w:rPr>
      <w:rFonts w:ascii="Cambria" w:eastAsia="Malgun Gothic" w:hAnsi="Cambria"/>
      <w:spacing w:val="-8"/>
      <w:sz w:val="18"/>
    </w:rPr>
  </w:style>
  <w:style w:type="character" w:customStyle="1" w:styleId="OSABodyIndentChar">
    <w:name w:val="OSA Body Indent Char"/>
    <w:link w:val="OSABodyIndent"/>
    <w:rsid w:val="00783A3D"/>
    <w:rPr>
      <w:rFonts w:ascii="Cambria" w:eastAsia="Malgun Gothic" w:hAnsi="Cambria"/>
      <w:spacing w:val="-8"/>
      <w:sz w:val="18"/>
      <w:szCs w:val="16"/>
    </w:rPr>
  </w:style>
  <w:style w:type="character" w:customStyle="1" w:styleId="Heading3Char">
    <w:name w:val="Heading 3 Char"/>
    <w:basedOn w:val="DefaultParagraphFont"/>
    <w:link w:val="Heading3"/>
    <w:uiPriority w:val="9"/>
    <w:rsid w:val="00431741"/>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2127">
      <w:bodyDiv w:val="1"/>
      <w:marLeft w:val="0"/>
      <w:marRight w:val="0"/>
      <w:marTop w:val="0"/>
      <w:marBottom w:val="0"/>
      <w:divBdr>
        <w:top w:val="none" w:sz="0" w:space="0" w:color="auto"/>
        <w:left w:val="none" w:sz="0" w:space="0" w:color="auto"/>
        <w:bottom w:val="none" w:sz="0" w:space="0" w:color="auto"/>
        <w:right w:val="none" w:sz="0" w:space="0" w:color="auto"/>
      </w:divBdr>
    </w:div>
    <w:div w:id="403377742">
      <w:bodyDiv w:val="1"/>
      <w:marLeft w:val="0"/>
      <w:marRight w:val="0"/>
      <w:marTop w:val="0"/>
      <w:marBottom w:val="0"/>
      <w:divBdr>
        <w:top w:val="none" w:sz="0" w:space="0" w:color="auto"/>
        <w:left w:val="none" w:sz="0" w:space="0" w:color="auto"/>
        <w:bottom w:val="none" w:sz="0" w:space="0" w:color="auto"/>
        <w:right w:val="none" w:sz="0" w:space="0" w:color="auto"/>
      </w:divBdr>
    </w:div>
    <w:div w:id="496769443">
      <w:bodyDiv w:val="1"/>
      <w:marLeft w:val="0"/>
      <w:marRight w:val="0"/>
      <w:marTop w:val="0"/>
      <w:marBottom w:val="0"/>
      <w:divBdr>
        <w:top w:val="none" w:sz="0" w:space="0" w:color="auto"/>
        <w:left w:val="none" w:sz="0" w:space="0" w:color="auto"/>
        <w:bottom w:val="none" w:sz="0" w:space="0" w:color="auto"/>
        <w:right w:val="none" w:sz="0" w:space="0" w:color="auto"/>
      </w:divBdr>
    </w:div>
    <w:div w:id="685057843">
      <w:bodyDiv w:val="1"/>
      <w:marLeft w:val="0"/>
      <w:marRight w:val="0"/>
      <w:marTop w:val="0"/>
      <w:marBottom w:val="0"/>
      <w:divBdr>
        <w:top w:val="none" w:sz="0" w:space="0" w:color="auto"/>
        <w:left w:val="none" w:sz="0" w:space="0" w:color="auto"/>
        <w:bottom w:val="none" w:sz="0" w:space="0" w:color="auto"/>
        <w:right w:val="none" w:sz="0" w:space="0" w:color="auto"/>
      </w:divBdr>
    </w:div>
    <w:div w:id="1124152653">
      <w:bodyDiv w:val="1"/>
      <w:marLeft w:val="0"/>
      <w:marRight w:val="0"/>
      <w:marTop w:val="0"/>
      <w:marBottom w:val="0"/>
      <w:divBdr>
        <w:top w:val="none" w:sz="0" w:space="0" w:color="auto"/>
        <w:left w:val="none" w:sz="0" w:space="0" w:color="auto"/>
        <w:bottom w:val="none" w:sz="0" w:space="0" w:color="auto"/>
        <w:right w:val="none" w:sz="0" w:space="0" w:color="auto"/>
      </w:divBdr>
    </w:div>
    <w:div w:id="14239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csinfobase.org/submit/style/jrnls_style.cfm" TargetMode="External"/><Relationship Id="rId13" Type="http://schemas.openxmlformats.org/officeDocument/2006/relationships/hyperlink" Target="http://dx.doi.org/10.1594/PANGAEA.72685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uthor_three@uni-jena.de" TargetMode="External"/><Relationship Id="rId12" Type="http://schemas.openxmlformats.org/officeDocument/2006/relationships/hyperlink" Target="https://www.osapublishing.org/submit/style/multimedia.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sapublishing.org/abstract.cfm?uri=aio-2012-JTu5A.13&amp;origin=sear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osapublishing.org/ol/abstract.cfm?uri=ol-38-18-3478&amp;origin=search"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ourceforge.net/projects/zima-cad-p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aop.dotx</Template>
  <TotalTime>11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OSA journals template (MSWORD)</vt:lpstr>
    </vt:vector>
  </TitlesOfParts>
  <Manager>OSA Publications Department</Manager>
  <Company>Optical Society of America</Company>
  <LinksUpToDate>false</LinksUpToDate>
  <CharactersWithSpaces>5444</CharactersWithSpaces>
  <SharedDoc>false</SharedDoc>
  <HLinks>
    <vt:vector size="96" baseType="variant">
      <vt:variant>
        <vt:i4>6291506</vt:i4>
      </vt:variant>
      <vt:variant>
        <vt:i4>48</vt:i4>
      </vt:variant>
      <vt:variant>
        <vt:i4>0</vt:i4>
      </vt:variant>
      <vt:variant>
        <vt:i4>5</vt:i4>
      </vt:variant>
      <vt:variant>
        <vt:lpwstr>Media-7.MOV</vt:lpwstr>
      </vt:variant>
      <vt:variant>
        <vt:lpwstr/>
      </vt:variant>
      <vt:variant>
        <vt:i4>7143472</vt:i4>
      </vt:variant>
      <vt:variant>
        <vt:i4>45</vt:i4>
      </vt:variant>
      <vt:variant>
        <vt:i4>0</vt:i4>
      </vt:variant>
      <vt:variant>
        <vt:i4>5</vt:i4>
      </vt:variant>
      <vt:variant>
        <vt:lpwstr>Media-6.nbp</vt:lpwstr>
      </vt:variant>
      <vt:variant>
        <vt:lpwstr/>
      </vt:variant>
      <vt:variant>
        <vt:i4>2097250</vt:i4>
      </vt:variant>
      <vt:variant>
        <vt:i4>42</vt:i4>
      </vt:variant>
      <vt:variant>
        <vt:i4>0</vt:i4>
      </vt:variant>
      <vt:variant>
        <vt:i4>5</vt:i4>
      </vt:variant>
      <vt:variant>
        <vt:lpwstr>http://www.wolfram.com/products/player/download.cgi</vt:lpwstr>
      </vt:variant>
      <vt:variant>
        <vt:lpwstr/>
      </vt:variant>
      <vt:variant>
        <vt:i4>5701644</vt:i4>
      </vt:variant>
      <vt:variant>
        <vt:i4>39</vt:i4>
      </vt:variant>
      <vt:variant>
        <vt:i4>0</vt:i4>
      </vt:variant>
      <vt:variant>
        <vt:i4>5</vt:i4>
      </vt:variant>
      <vt:variant>
        <vt:lpwstr>http://demonstrations.wolfram.com/MoirePatternOfTwoStraightLinePatterns/</vt:lpwstr>
      </vt:variant>
      <vt:variant>
        <vt:lpwstr/>
      </vt:variant>
      <vt:variant>
        <vt:i4>7143475</vt:i4>
      </vt:variant>
      <vt:variant>
        <vt:i4>36</vt:i4>
      </vt:variant>
      <vt:variant>
        <vt:i4>0</vt:i4>
      </vt:variant>
      <vt:variant>
        <vt:i4>5</vt:i4>
      </vt:variant>
      <vt:variant>
        <vt:lpwstr>Media-5.nb</vt:lpwstr>
      </vt:variant>
      <vt:variant>
        <vt:lpwstr/>
      </vt:variant>
      <vt:variant>
        <vt:i4>7274599</vt:i4>
      </vt:variant>
      <vt:variant>
        <vt:i4>33</vt:i4>
      </vt:variant>
      <vt:variant>
        <vt:i4>0</vt:i4>
      </vt:variant>
      <vt:variant>
        <vt:i4>5</vt:i4>
      </vt:variant>
      <vt:variant>
        <vt:lpwstr>http://www.opticsinfobase.org/abstract.cfm?URI=ol-33-5-440</vt:lpwstr>
      </vt:variant>
      <vt:variant>
        <vt:lpwstr/>
      </vt:variant>
      <vt:variant>
        <vt:i4>393290</vt:i4>
      </vt:variant>
      <vt:variant>
        <vt:i4>30</vt:i4>
      </vt:variant>
      <vt:variant>
        <vt:i4>0</vt:i4>
      </vt:variant>
      <vt:variant>
        <vt:i4>5</vt:i4>
      </vt:variant>
      <vt:variant>
        <vt:lpwstr>http://ol.osa.org/viewmedia.cfm?URI=ol-33-5-440-4</vt:lpwstr>
      </vt:variant>
      <vt:variant>
        <vt:lpwstr/>
      </vt:variant>
      <vt:variant>
        <vt:i4>393290</vt:i4>
      </vt:variant>
      <vt:variant>
        <vt:i4>27</vt:i4>
      </vt:variant>
      <vt:variant>
        <vt:i4>0</vt:i4>
      </vt:variant>
      <vt:variant>
        <vt:i4>5</vt:i4>
      </vt:variant>
      <vt:variant>
        <vt:lpwstr>http://ol.osa.org/viewmedia.cfm?URI=ol-33-5-440-3</vt:lpwstr>
      </vt:variant>
      <vt:variant>
        <vt:lpwstr/>
      </vt:variant>
      <vt:variant>
        <vt:i4>393290</vt:i4>
      </vt:variant>
      <vt:variant>
        <vt:i4>24</vt:i4>
      </vt:variant>
      <vt:variant>
        <vt:i4>0</vt:i4>
      </vt:variant>
      <vt:variant>
        <vt:i4>5</vt:i4>
      </vt:variant>
      <vt:variant>
        <vt:lpwstr>http://ol.osa.org/viewmedia.cfm?URI=ol-33-5-440-2</vt:lpwstr>
      </vt:variant>
      <vt:variant>
        <vt:lpwstr/>
      </vt:variant>
      <vt:variant>
        <vt:i4>393290</vt:i4>
      </vt:variant>
      <vt:variant>
        <vt:i4>21</vt:i4>
      </vt:variant>
      <vt:variant>
        <vt:i4>0</vt:i4>
      </vt:variant>
      <vt:variant>
        <vt:i4>5</vt:i4>
      </vt:variant>
      <vt:variant>
        <vt:lpwstr>http://ol.osa.org/viewmedia.cfm?URI=ol-33-5-440-1</vt:lpwstr>
      </vt:variant>
      <vt:variant>
        <vt:lpwstr/>
      </vt:variant>
      <vt:variant>
        <vt:i4>7733344</vt:i4>
      </vt:variant>
      <vt:variant>
        <vt:i4>18</vt:i4>
      </vt:variant>
      <vt:variant>
        <vt:i4>0</vt:i4>
      </vt:variant>
      <vt:variant>
        <vt:i4>5</vt:i4>
      </vt:variant>
      <vt:variant>
        <vt:lpwstr>http://demonstrations.wolfram.com/</vt:lpwstr>
      </vt:variant>
      <vt:variant>
        <vt:lpwstr/>
      </vt:variant>
      <vt:variant>
        <vt:i4>7209041</vt:i4>
      </vt:variant>
      <vt:variant>
        <vt:i4>15</vt:i4>
      </vt:variant>
      <vt:variant>
        <vt:i4>0</vt:i4>
      </vt:variant>
      <vt:variant>
        <vt:i4>5</vt:i4>
      </vt:variant>
      <vt:variant>
        <vt:lpwstr>http://en.wikipedia.org/wiki/Comma-separated_values</vt:lpwstr>
      </vt:variant>
      <vt:variant>
        <vt:lpwstr/>
      </vt:variant>
      <vt:variant>
        <vt:i4>1114205</vt:i4>
      </vt:variant>
      <vt:variant>
        <vt:i4>12</vt:i4>
      </vt:variant>
      <vt:variant>
        <vt:i4>0</vt:i4>
      </vt:variant>
      <vt:variant>
        <vt:i4>5</vt:i4>
      </vt:variant>
      <vt:variant>
        <vt:lpwstr>http://www.opticsinfobase.org/submit/style/multimedia.cfm</vt:lpwstr>
      </vt:variant>
      <vt:variant>
        <vt:lpwstr/>
      </vt:variant>
      <vt:variant>
        <vt:i4>3997778</vt:i4>
      </vt:variant>
      <vt:variant>
        <vt:i4>9</vt:i4>
      </vt:variant>
      <vt:variant>
        <vt:i4>0</vt:i4>
      </vt:variant>
      <vt:variant>
        <vt:i4>5</vt:i4>
      </vt:variant>
      <vt:variant>
        <vt:lpwstr>http://www.opticsinfobase.org/submit/style/jrnls_style.cfm</vt:lpwstr>
      </vt:variant>
      <vt:variant>
        <vt:lpwstr>refs</vt:lpwstr>
      </vt:variant>
      <vt:variant>
        <vt:i4>7274545</vt:i4>
      </vt:variant>
      <vt:variant>
        <vt:i4>3</vt:i4>
      </vt:variant>
      <vt:variant>
        <vt:i4>0</vt:i4>
      </vt:variant>
      <vt:variant>
        <vt:i4>5</vt:i4>
      </vt:variant>
      <vt:variant>
        <vt:lpwstr>http://www.opticsinfobase.org/submit/templates/word2007.cfm</vt:lpwstr>
      </vt:variant>
      <vt:variant>
        <vt:lpwstr/>
      </vt:variant>
      <vt:variant>
        <vt:i4>2818118</vt:i4>
      </vt:variant>
      <vt:variant>
        <vt:i4>0</vt:i4>
      </vt:variant>
      <vt:variant>
        <vt:i4>0</vt:i4>
      </vt:variant>
      <vt:variant>
        <vt:i4>5</vt:i4>
      </vt:variant>
      <vt:variant>
        <vt:lpwstr>http://www.opticsinfobase.org/submit/style/jrnls_style.cfm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 journals template (MSWORD)</dc:title>
  <dc:subject>AO, JA, JB, OL</dc:subject>
  <dc:creator>osaadmin</dc:creator>
  <dc:description>June 2001</dc:description>
  <cp:lastModifiedBy>Franzen, Daniel</cp:lastModifiedBy>
  <cp:revision>1</cp:revision>
  <cp:lastPrinted>2015-08-26T21:11:00Z</cp:lastPrinted>
  <dcterms:created xsi:type="dcterms:W3CDTF">2017-05-30T12:53:00Z</dcterms:created>
  <dcterms:modified xsi:type="dcterms:W3CDTF">2017-05-30T13:04:00Z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